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DDC6" w14:textId="69464A33" w:rsidR="00361EBD" w:rsidRPr="006C1D15" w:rsidRDefault="00361EBD" w:rsidP="008B1A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_Hlk80277422"/>
      <w:proofErr w:type="gramStart"/>
      <w:r w:rsidRPr="00C448EC">
        <w:rPr>
          <w:rStyle w:val="TtulodoLivro"/>
        </w:rPr>
        <w:t>1</w:t>
      </w:r>
      <w:r w:rsidR="00C448EC">
        <w:rPr>
          <w:rStyle w:val="TtulodoLivro"/>
        </w:rPr>
        <w:t>2</w:t>
      </w:r>
      <w:r w:rsidRPr="00C448EC">
        <w:rPr>
          <w:rStyle w:val="TtulodoLivro"/>
        </w:rPr>
        <w:t>.1</w:t>
      </w:r>
      <w:r>
        <w:rPr>
          <w:rFonts w:ascii="Arial" w:hAnsi="Arial" w:cs="Arial"/>
          <w:b/>
          <w:bCs/>
          <w:sz w:val="24"/>
          <w:szCs w:val="24"/>
        </w:rPr>
        <w:t xml:space="preserve">  Anexo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A049EE">
        <w:rPr>
          <w:rFonts w:ascii="Arial" w:hAnsi="Arial" w:cs="Arial"/>
          <w:b/>
          <w:bCs/>
          <w:sz w:val="24"/>
          <w:szCs w:val="24"/>
        </w:rPr>
        <w:t xml:space="preserve">: </w:t>
      </w:r>
      <w:bookmarkStart w:id="1" w:name="_Hlk80703420"/>
      <w:r w:rsidR="00A049EE">
        <w:rPr>
          <w:rFonts w:ascii="Arial" w:hAnsi="Arial" w:cs="Arial"/>
          <w:b/>
          <w:bCs/>
          <w:sz w:val="24"/>
          <w:szCs w:val="24"/>
        </w:rPr>
        <w:t>Ficha de Identificação para Submissão</w:t>
      </w:r>
      <w:bookmarkEnd w:id="1"/>
    </w:p>
    <w:bookmarkEnd w:id="0"/>
    <w:p w14:paraId="4846A579" w14:textId="5946E407" w:rsidR="00C52D53" w:rsidRPr="006C1D15" w:rsidRDefault="00C52D53" w:rsidP="008B1A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73311EF" w14:textId="2C283E1C" w:rsidR="00DB09E5" w:rsidRDefault="00DB09E5" w:rsidP="00DB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FICHA DE IDENTIFICAÇÃO PARA </w:t>
      </w:r>
      <w:r w:rsidR="00FE5872">
        <w:rPr>
          <w:rFonts w:ascii="Arial" w:hAnsi="Arial" w:cs="Arial"/>
          <w:b/>
          <w:bCs/>
          <w:lang w:eastAsia="pt-BR"/>
        </w:rPr>
        <w:t xml:space="preserve">SUBMISSÃO - </w:t>
      </w:r>
      <w:r>
        <w:rPr>
          <w:rFonts w:ascii="Arial" w:hAnsi="Arial" w:cs="Arial"/>
          <w:b/>
          <w:bCs/>
          <w:lang w:eastAsia="pt-BR"/>
        </w:rPr>
        <w:t xml:space="preserve">APRESENTAÇÃO/EXPOSIÇÃO DE ARTIGO NO PROGRAMA DE INICIAÇÃO CIENTÍFICA </w:t>
      </w:r>
    </w:p>
    <w:p w14:paraId="5D43D291" w14:textId="77777777" w:rsidR="00DB09E5" w:rsidRDefault="00DB09E5" w:rsidP="00DB09E5">
      <w:pPr>
        <w:pStyle w:val="Default"/>
      </w:pPr>
    </w:p>
    <w:p w14:paraId="0DF1EF3A" w14:textId="77777777" w:rsidR="00DB09E5" w:rsidRPr="009636EF" w:rsidRDefault="00DB09E5" w:rsidP="00DB09E5">
      <w:pPr>
        <w:pStyle w:val="Default"/>
      </w:pPr>
      <w:r>
        <w:t>1. Dados do Acadêmico:</w:t>
      </w:r>
    </w:p>
    <w:p w14:paraId="157342CA" w14:textId="77777777" w:rsidR="00DB09E5" w:rsidRPr="009636EF" w:rsidRDefault="00DB09E5" w:rsidP="00DB09E5">
      <w:pPr>
        <w:pStyle w:val="Default"/>
      </w:pPr>
    </w:p>
    <w:p w14:paraId="01D5F423" w14:textId="77777777" w:rsidR="00DB09E5" w:rsidRPr="009636EF" w:rsidRDefault="00DB09E5" w:rsidP="00DB09E5">
      <w:pPr>
        <w:pStyle w:val="Default"/>
        <w:jc w:val="both"/>
      </w:pPr>
      <w:r w:rsidRPr="009636EF">
        <w:t>Nome: __________________________________________</w:t>
      </w:r>
      <w:r>
        <w:t>_</w:t>
      </w:r>
      <w:r w:rsidRPr="009636EF">
        <w:t>___</w:t>
      </w:r>
      <w:proofErr w:type="gramStart"/>
      <w:r>
        <w:t>R.G</w:t>
      </w:r>
      <w:proofErr w:type="gramEnd"/>
      <w:r w:rsidRPr="009636EF">
        <w:t>______________</w:t>
      </w:r>
      <w:r>
        <w:t>_____</w:t>
      </w:r>
      <w:r w:rsidRPr="009636EF">
        <w:t xml:space="preserve"> </w:t>
      </w:r>
    </w:p>
    <w:p w14:paraId="08039166" w14:textId="77777777" w:rsidR="00DB09E5" w:rsidRDefault="00DB09E5" w:rsidP="00DB09E5">
      <w:pPr>
        <w:pStyle w:val="Default"/>
        <w:jc w:val="both"/>
      </w:pPr>
    </w:p>
    <w:p w14:paraId="0BEDAFC1" w14:textId="77777777" w:rsidR="00DB09E5" w:rsidRPr="009636EF" w:rsidRDefault="00DB09E5" w:rsidP="00DB09E5">
      <w:pPr>
        <w:pStyle w:val="Default"/>
        <w:jc w:val="both"/>
      </w:pPr>
      <w:r>
        <w:t>Nome</w:t>
      </w:r>
      <w:r w:rsidRPr="009636EF">
        <w:t>: __________________________</w:t>
      </w:r>
      <w:r>
        <w:t>___</w:t>
      </w:r>
      <w:r w:rsidRPr="009636EF">
        <w:t>__</w:t>
      </w:r>
      <w:r>
        <w:t>_____________</w:t>
      </w:r>
      <w:r w:rsidRPr="009636EF">
        <w:t>__</w:t>
      </w:r>
      <w:proofErr w:type="gramStart"/>
      <w:r w:rsidRPr="009636EF">
        <w:t>R.G</w:t>
      </w:r>
      <w:proofErr w:type="gramEnd"/>
      <w:r w:rsidRPr="009636EF">
        <w:t>____________</w:t>
      </w:r>
      <w:r>
        <w:t>_</w:t>
      </w:r>
      <w:r w:rsidRPr="009636EF">
        <w:t>____</w:t>
      </w:r>
      <w:r>
        <w:t>__</w:t>
      </w:r>
    </w:p>
    <w:p w14:paraId="387C4457" w14:textId="77777777" w:rsidR="00DB09E5" w:rsidRDefault="00DB09E5" w:rsidP="00DB09E5">
      <w:pPr>
        <w:pStyle w:val="Default"/>
        <w:jc w:val="both"/>
      </w:pPr>
    </w:p>
    <w:p w14:paraId="125681E5" w14:textId="77777777" w:rsidR="00DB09E5" w:rsidRPr="009636EF" w:rsidRDefault="00DB09E5" w:rsidP="00DB09E5">
      <w:pPr>
        <w:pStyle w:val="Default"/>
        <w:jc w:val="both"/>
      </w:pPr>
      <w:r>
        <w:t>Nome</w:t>
      </w:r>
      <w:r w:rsidRPr="009636EF">
        <w:t>:___________________________________________</w:t>
      </w:r>
      <w:r>
        <w:softHyphen/>
        <w:t>_</w:t>
      </w:r>
      <w:r w:rsidRPr="009636EF">
        <w:t>___</w:t>
      </w:r>
      <w:proofErr w:type="gramStart"/>
      <w:r>
        <w:t>R.G</w:t>
      </w:r>
      <w:proofErr w:type="gramEnd"/>
      <w:r w:rsidRPr="009636EF">
        <w:t>________________</w:t>
      </w:r>
      <w:r>
        <w:t>___</w:t>
      </w:r>
    </w:p>
    <w:p w14:paraId="1BC1FB4C" w14:textId="77777777" w:rsidR="00DB09E5" w:rsidRDefault="00DB09E5" w:rsidP="00DB09E5">
      <w:pPr>
        <w:pStyle w:val="Default"/>
        <w:jc w:val="both"/>
      </w:pPr>
    </w:p>
    <w:p w14:paraId="7BD2428F" w14:textId="77777777" w:rsidR="00DB09E5" w:rsidRPr="009636EF" w:rsidRDefault="00DB09E5" w:rsidP="00DB09E5">
      <w:pPr>
        <w:pStyle w:val="Default"/>
        <w:jc w:val="both"/>
      </w:pPr>
      <w:r>
        <w:t>Nome</w:t>
      </w:r>
      <w:r w:rsidRPr="009636EF">
        <w:t>: ______________________________________________</w:t>
      </w:r>
      <w:proofErr w:type="gramStart"/>
      <w:r>
        <w:t>R.G</w:t>
      </w:r>
      <w:proofErr w:type="gramEnd"/>
      <w:r w:rsidRPr="009636EF">
        <w:t>_______________</w:t>
      </w:r>
      <w:r>
        <w:t>_____</w:t>
      </w:r>
    </w:p>
    <w:p w14:paraId="4C5071BE" w14:textId="77777777" w:rsidR="00DB09E5" w:rsidRDefault="00DB09E5" w:rsidP="00DB09E5">
      <w:pPr>
        <w:pStyle w:val="Default"/>
        <w:jc w:val="both"/>
      </w:pPr>
    </w:p>
    <w:p w14:paraId="4528615C" w14:textId="77777777" w:rsidR="00DB09E5" w:rsidRPr="009636EF" w:rsidRDefault="00DB09E5" w:rsidP="00DB09E5">
      <w:pPr>
        <w:pStyle w:val="Default"/>
        <w:jc w:val="both"/>
      </w:pPr>
      <w:r w:rsidRPr="009636EF">
        <w:t>E-mail: _______________________________</w:t>
      </w:r>
      <w:r>
        <w:t>__</w:t>
      </w:r>
      <w:r w:rsidRPr="009636EF">
        <w:t>_____</w:t>
      </w:r>
      <w:r w:rsidRPr="00742435">
        <w:t xml:space="preserve"> </w:t>
      </w:r>
      <w:r>
        <w:t>Tel.</w:t>
      </w:r>
      <w:r w:rsidRPr="009636EF">
        <w:t xml:space="preserve"> Cel</w:t>
      </w:r>
      <w:r>
        <w:t>.:(__</w:t>
      </w:r>
      <w:proofErr w:type="gramStart"/>
      <w:r>
        <w:t>_)_</w:t>
      </w:r>
      <w:proofErr w:type="gramEnd"/>
      <w:r>
        <w:t>_</w:t>
      </w:r>
      <w:r w:rsidRPr="009636EF">
        <w:t>____</w:t>
      </w:r>
      <w:r>
        <w:t>_______</w:t>
      </w:r>
      <w:r w:rsidRPr="009636EF">
        <w:t>_____</w:t>
      </w:r>
    </w:p>
    <w:p w14:paraId="392BF05F" w14:textId="77777777" w:rsidR="00DB09E5" w:rsidRDefault="00DB09E5" w:rsidP="00DB09E5">
      <w:pPr>
        <w:pStyle w:val="Default"/>
        <w:jc w:val="both"/>
      </w:pPr>
    </w:p>
    <w:p w14:paraId="65B14034" w14:textId="77777777" w:rsidR="00DB09E5" w:rsidRPr="009636EF" w:rsidRDefault="00DB09E5" w:rsidP="00DB09E5">
      <w:pPr>
        <w:pStyle w:val="Default"/>
        <w:jc w:val="both"/>
      </w:pPr>
      <w:r>
        <w:t>Instituição</w:t>
      </w:r>
      <w:r w:rsidRPr="009636EF">
        <w:t>: __________</w:t>
      </w:r>
      <w:r>
        <w:t>___________________________________________</w:t>
      </w:r>
      <w:r w:rsidRPr="009636EF">
        <w:t xml:space="preserve"> Estado: ____</w:t>
      </w:r>
      <w:r>
        <w:t>__</w:t>
      </w:r>
      <w:r w:rsidRPr="009636EF">
        <w:t xml:space="preserve"> </w:t>
      </w:r>
    </w:p>
    <w:p w14:paraId="5BF906F8" w14:textId="77777777" w:rsidR="00DB09E5" w:rsidRDefault="00DB09E5" w:rsidP="00DB09E5">
      <w:pPr>
        <w:pStyle w:val="Default"/>
        <w:jc w:val="both"/>
      </w:pPr>
    </w:p>
    <w:p w14:paraId="7B8D5080" w14:textId="77777777" w:rsidR="00DB09E5" w:rsidRPr="009636EF" w:rsidRDefault="00DB09E5" w:rsidP="00DB09E5">
      <w:pPr>
        <w:pStyle w:val="Default"/>
        <w:jc w:val="both"/>
      </w:pPr>
      <w:r w:rsidRPr="009636EF">
        <w:t>Curso: _____________________________________</w:t>
      </w:r>
      <w:r>
        <w:t>___________</w:t>
      </w:r>
      <w:r w:rsidRPr="009636EF">
        <w:t>___</w:t>
      </w:r>
      <w:r>
        <w:t>______</w:t>
      </w:r>
      <w:r w:rsidRPr="009636EF">
        <w:t>___________</w:t>
      </w:r>
      <w:r>
        <w:t>_</w:t>
      </w:r>
    </w:p>
    <w:p w14:paraId="77563ABA" w14:textId="77777777" w:rsidR="00DB09E5" w:rsidRPr="009636EF" w:rsidRDefault="00DB09E5" w:rsidP="00DB09E5">
      <w:pPr>
        <w:pStyle w:val="Default"/>
        <w:jc w:val="both"/>
      </w:pPr>
    </w:p>
    <w:p w14:paraId="4217F811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Dados do Orientador: </w:t>
      </w:r>
    </w:p>
    <w:p w14:paraId="2C947FD1" w14:textId="77777777" w:rsidR="00DB09E5" w:rsidRDefault="00DB09E5" w:rsidP="00DB09E5">
      <w:pPr>
        <w:pStyle w:val="Default"/>
        <w:rPr>
          <w:sz w:val="23"/>
          <w:szCs w:val="23"/>
        </w:rPr>
      </w:pPr>
    </w:p>
    <w:p w14:paraId="57F82E05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Nome: ________________________________________________________________________</w:t>
      </w:r>
    </w:p>
    <w:p w14:paraId="670A5F63" w14:textId="77777777" w:rsidR="00DB09E5" w:rsidRDefault="00DB09E5" w:rsidP="00DB09E5">
      <w:pPr>
        <w:pStyle w:val="Default"/>
        <w:rPr>
          <w:sz w:val="23"/>
          <w:szCs w:val="23"/>
        </w:rPr>
      </w:pPr>
    </w:p>
    <w:p w14:paraId="13FA568C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Titulação: ______________________________________________________________________</w:t>
      </w:r>
    </w:p>
    <w:p w14:paraId="05D6FCD3" w14:textId="77777777" w:rsidR="00DB09E5" w:rsidRDefault="00DB09E5" w:rsidP="00DB09E5">
      <w:pPr>
        <w:pStyle w:val="Default"/>
        <w:rPr>
          <w:sz w:val="23"/>
          <w:szCs w:val="23"/>
        </w:rPr>
      </w:pPr>
    </w:p>
    <w:p w14:paraId="23ADD477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Instituição: _____________________________________________________________________</w:t>
      </w:r>
    </w:p>
    <w:p w14:paraId="5EBC9A57" w14:textId="77777777" w:rsidR="00DB09E5" w:rsidRPr="005506A3" w:rsidRDefault="00DB09E5" w:rsidP="00DB09E5">
      <w:pPr>
        <w:pStyle w:val="Default"/>
        <w:rPr>
          <w:sz w:val="20"/>
          <w:szCs w:val="20"/>
        </w:rPr>
      </w:pPr>
    </w:p>
    <w:p w14:paraId="55DAF016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Área de concentração: Tecnológica / Ciências Humanas e Sociais. </w:t>
      </w:r>
    </w:p>
    <w:p w14:paraId="4B39680A" w14:textId="77777777" w:rsidR="00DB09E5" w:rsidRDefault="00DB09E5" w:rsidP="00DB09E5">
      <w:pPr>
        <w:pStyle w:val="Default"/>
        <w:rPr>
          <w:sz w:val="23"/>
          <w:szCs w:val="23"/>
        </w:rPr>
      </w:pPr>
    </w:p>
    <w:p w14:paraId="74591E9F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Título do Artigo:    ______________________________________________________________</w:t>
      </w:r>
    </w:p>
    <w:p w14:paraId="19F8B58C" w14:textId="77777777" w:rsidR="00DB09E5" w:rsidRDefault="00DB09E5" w:rsidP="00DB09E5">
      <w:pPr>
        <w:pStyle w:val="Default"/>
        <w:rPr>
          <w:sz w:val="23"/>
          <w:szCs w:val="23"/>
        </w:rPr>
      </w:pPr>
    </w:p>
    <w:p w14:paraId="03788343" w14:textId="1CC6713F" w:rsidR="00DB09E5" w:rsidRPr="005506A3" w:rsidRDefault="00DB09E5" w:rsidP="00361EBD">
      <w:pPr>
        <w:pStyle w:val="Default"/>
        <w:jc w:val="both"/>
        <w:rPr>
          <w:bCs/>
          <w:sz w:val="23"/>
          <w:szCs w:val="23"/>
        </w:rPr>
      </w:pPr>
      <w:r w:rsidRPr="005506A3">
        <w:rPr>
          <w:b/>
          <w:bCs/>
          <w:sz w:val="23"/>
          <w:szCs w:val="23"/>
        </w:rPr>
        <w:t>Obs.:</w:t>
      </w:r>
      <w:r>
        <w:rPr>
          <w:sz w:val="23"/>
          <w:szCs w:val="23"/>
        </w:rPr>
        <w:t xml:space="preserve"> Deverá anexar o artigo de pesquisa conforme edital 002/2021 – </w:t>
      </w:r>
      <w:r w:rsidR="00361EBD" w:rsidRPr="00516FE7">
        <w:rPr>
          <w:b/>
          <w:bCs/>
          <w:sz w:val="23"/>
          <w:szCs w:val="23"/>
        </w:rPr>
        <w:t>anexo</w:t>
      </w:r>
      <w:r w:rsidRPr="00611FF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 ou</w:t>
      </w:r>
      <w:r w:rsidR="00361EBD">
        <w:rPr>
          <w:b/>
          <w:sz w:val="23"/>
          <w:szCs w:val="23"/>
        </w:rPr>
        <w:t xml:space="preserve"> anexo 3</w:t>
      </w:r>
      <w:r>
        <w:rPr>
          <w:b/>
          <w:sz w:val="23"/>
          <w:szCs w:val="23"/>
        </w:rPr>
        <w:t xml:space="preserve"> </w:t>
      </w:r>
      <w:r w:rsidRPr="00931C53">
        <w:rPr>
          <w:bCs/>
          <w:sz w:val="23"/>
          <w:szCs w:val="23"/>
        </w:rPr>
        <w:t>junto com este documento separadamente</w:t>
      </w:r>
      <w:r>
        <w:rPr>
          <w:b/>
          <w:sz w:val="23"/>
          <w:szCs w:val="23"/>
        </w:rPr>
        <w:t xml:space="preserve"> </w:t>
      </w:r>
      <w:r w:rsidRPr="005506A3">
        <w:rPr>
          <w:bCs/>
          <w:sz w:val="23"/>
          <w:szCs w:val="23"/>
        </w:rPr>
        <w:t>e encaminhar no e-mail</w:t>
      </w:r>
      <w:r>
        <w:rPr>
          <w:bCs/>
          <w:sz w:val="23"/>
          <w:szCs w:val="23"/>
        </w:rPr>
        <w:t xml:space="preserve">: </w:t>
      </w:r>
      <w:hyperlink r:id="rId8" w:history="1">
        <w:r w:rsidRPr="00A82C22">
          <w:rPr>
            <w:rStyle w:val="Hyperlink"/>
            <w:bCs/>
            <w:sz w:val="23"/>
            <w:szCs w:val="23"/>
          </w:rPr>
          <w:t>f272.administrativo@fatec.sp.gov.br</w:t>
        </w:r>
      </w:hyperlink>
      <w:r>
        <w:rPr>
          <w:bCs/>
          <w:sz w:val="23"/>
          <w:szCs w:val="23"/>
        </w:rPr>
        <w:t xml:space="preserve"> </w:t>
      </w:r>
      <w:r w:rsidRPr="005506A3">
        <w:rPr>
          <w:bCs/>
          <w:sz w:val="23"/>
          <w:szCs w:val="23"/>
        </w:rPr>
        <w:t xml:space="preserve"> da comissão d</w:t>
      </w:r>
      <w:r>
        <w:rPr>
          <w:bCs/>
          <w:sz w:val="23"/>
          <w:szCs w:val="23"/>
        </w:rPr>
        <w:t>e</w:t>
      </w:r>
      <w:r w:rsidRPr="005506A3">
        <w:rPr>
          <w:bCs/>
          <w:sz w:val="23"/>
          <w:szCs w:val="23"/>
        </w:rPr>
        <w:t xml:space="preserve"> iniciação científica. </w:t>
      </w:r>
    </w:p>
    <w:p w14:paraId="3C77E56F" w14:textId="77777777" w:rsidR="003F17C5" w:rsidRDefault="00361EBD" w:rsidP="003F1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3F17C5">
        <w:rPr>
          <w:sz w:val="23"/>
          <w:szCs w:val="23"/>
        </w:rPr>
        <w:t xml:space="preserve">                                               </w:t>
      </w:r>
      <w:r w:rsidR="00DB09E5">
        <w:rPr>
          <w:sz w:val="23"/>
          <w:szCs w:val="23"/>
        </w:rPr>
        <w:t xml:space="preserve"> </w:t>
      </w:r>
      <w:r w:rsidR="003F17C5">
        <w:rPr>
          <w:sz w:val="23"/>
          <w:szCs w:val="23"/>
        </w:rPr>
        <w:t>______________________________</w:t>
      </w:r>
    </w:p>
    <w:p w14:paraId="4150599C" w14:textId="2ADE5FE9" w:rsidR="00DB09E5" w:rsidRDefault="003F17C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Nome de aluno</w:t>
      </w:r>
    </w:p>
    <w:p w14:paraId="428A9F52" w14:textId="77777777" w:rsidR="00DB09E5" w:rsidRDefault="00DB09E5" w:rsidP="00DB09E5">
      <w:pPr>
        <w:pStyle w:val="Default"/>
        <w:rPr>
          <w:sz w:val="23"/>
          <w:szCs w:val="23"/>
        </w:rPr>
      </w:pPr>
    </w:p>
    <w:p w14:paraId="2C210702" w14:textId="77777777" w:rsidR="003F17C5" w:rsidRDefault="003F17C5" w:rsidP="003F1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______________________________</w:t>
      </w:r>
    </w:p>
    <w:p w14:paraId="5B0EEAF9" w14:textId="6951210C" w:rsidR="00DB09E5" w:rsidRDefault="003F17C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Nome de aluno</w:t>
      </w:r>
    </w:p>
    <w:p w14:paraId="665938A8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São Paulo, ___ de 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_____</w:t>
      </w:r>
    </w:p>
    <w:p w14:paraId="144317C2" w14:textId="77777777" w:rsidR="003F17C5" w:rsidRDefault="003F17C5" w:rsidP="003F1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______________________________</w:t>
      </w:r>
    </w:p>
    <w:p w14:paraId="07DF7BF2" w14:textId="44C8CEF1" w:rsidR="00DB09E5" w:rsidRDefault="003F17C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Nome de aluno</w:t>
      </w:r>
    </w:p>
    <w:p w14:paraId="23A2B082" w14:textId="77777777" w:rsidR="00DB09E5" w:rsidRDefault="00DB09E5" w:rsidP="00DB09E5">
      <w:pPr>
        <w:pStyle w:val="Default"/>
        <w:rPr>
          <w:sz w:val="23"/>
          <w:szCs w:val="23"/>
        </w:rPr>
      </w:pPr>
    </w:p>
    <w:p w14:paraId="251EDCA2" w14:textId="77777777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                        </w:t>
      </w:r>
      <w:bookmarkStart w:id="2" w:name="_Hlk80025535"/>
      <w:r>
        <w:rPr>
          <w:sz w:val="23"/>
          <w:szCs w:val="23"/>
        </w:rPr>
        <w:t>______________________________</w:t>
      </w:r>
    </w:p>
    <w:bookmarkEnd w:id="2"/>
    <w:p w14:paraId="2C02E6EE" w14:textId="2F3E1EAA" w:rsidR="00DB09E5" w:rsidRDefault="00DB09E5" w:rsidP="00DB09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do Orientador                                                        </w:t>
      </w:r>
      <w:bookmarkStart w:id="3" w:name="_Hlk80025622"/>
      <w:r>
        <w:rPr>
          <w:sz w:val="23"/>
          <w:szCs w:val="23"/>
        </w:rPr>
        <w:t>Nome de aluno</w:t>
      </w:r>
      <w:bookmarkEnd w:id="3"/>
    </w:p>
    <w:p w14:paraId="77CC8542" w14:textId="77777777" w:rsidR="0000553F" w:rsidRDefault="0000553F" w:rsidP="00C51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2033BEC" w14:textId="77777777" w:rsidR="0000553F" w:rsidRDefault="0000553F" w:rsidP="00C51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DE3BE5A" w14:textId="77777777" w:rsidR="0000553F" w:rsidRDefault="0000553F" w:rsidP="00C51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sectPr w:rsidR="0000553F" w:rsidSect="00AE3944">
      <w:headerReference w:type="default" r:id="rId9"/>
      <w:footerReference w:type="default" r:id="rId10"/>
      <w:pgSz w:w="11909" w:h="16834"/>
      <w:pgMar w:top="567" w:right="1134" w:bottom="567" w:left="1134" w:header="0" w:footer="0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EF85" w14:textId="77777777" w:rsidR="007E22E5" w:rsidRDefault="007E22E5" w:rsidP="002D45D5">
      <w:r>
        <w:separator/>
      </w:r>
    </w:p>
  </w:endnote>
  <w:endnote w:type="continuationSeparator" w:id="0">
    <w:p w14:paraId="2E7E9992" w14:textId="77777777" w:rsidR="007E22E5" w:rsidRDefault="007E22E5" w:rsidP="002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692984"/>
      <w:docPartObj>
        <w:docPartGallery w:val="Page Numbers (Bottom of Page)"/>
        <w:docPartUnique/>
      </w:docPartObj>
    </w:sdtPr>
    <w:sdtEndPr/>
    <w:sdtContent>
      <w:p w14:paraId="1177B4D7" w14:textId="33E64D91" w:rsidR="004C71A0" w:rsidRDefault="004C71A0">
        <w:pPr>
          <w:pStyle w:val="Rodap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ED606" w14:textId="6E0D5B62" w:rsidR="00943578" w:rsidRPr="00943578" w:rsidRDefault="00943578" w:rsidP="00E86D54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5EBE" w14:textId="77777777" w:rsidR="007E22E5" w:rsidRDefault="007E22E5" w:rsidP="002D45D5">
      <w:r>
        <w:separator/>
      </w:r>
    </w:p>
  </w:footnote>
  <w:footnote w:type="continuationSeparator" w:id="0">
    <w:p w14:paraId="567D2FFA" w14:textId="77777777" w:rsidR="007E22E5" w:rsidRDefault="007E22E5" w:rsidP="002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4962"/>
      <w:gridCol w:w="1836"/>
    </w:tblGrid>
    <w:tr w:rsidR="00D17B81" w14:paraId="53DBCC9F" w14:textId="77777777" w:rsidTr="00DA1443">
      <w:trPr>
        <w:trHeight w:val="1550"/>
      </w:trPr>
      <w:tc>
        <w:tcPr>
          <w:tcW w:w="1696" w:type="dxa"/>
        </w:tcPr>
        <w:p w14:paraId="44F9055A" w14:textId="77777777" w:rsidR="00D17B81" w:rsidRDefault="00D17B81" w:rsidP="00D17B81">
          <w:pPr>
            <w:pStyle w:val="Cabealho"/>
          </w:pPr>
          <w:bookmarkStart w:id="4" w:name="_Hlk80026733"/>
          <w:r>
            <w:rPr>
              <w:noProof/>
            </w:rPr>
            <w:drawing>
              <wp:inline distT="0" distB="0" distL="0" distR="0" wp14:anchorId="3245BF90" wp14:editId="38D2BBF3">
                <wp:extent cx="1104900" cy="63817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204F1421" w14:textId="1814753D" w:rsidR="00D17B81" w:rsidRDefault="002A0EAA" w:rsidP="00D17B81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Congresso</w:t>
          </w:r>
          <w:r w:rsidR="00D17B81">
            <w:rPr>
              <w:b/>
              <w:bCs/>
              <w:sz w:val="23"/>
              <w:szCs w:val="23"/>
            </w:rPr>
            <w:t xml:space="preserve"> de </w:t>
          </w:r>
          <w:r>
            <w:rPr>
              <w:b/>
              <w:bCs/>
              <w:sz w:val="23"/>
              <w:szCs w:val="23"/>
            </w:rPr>
            <w:t>Pesquisa</w:t>
          </w:r>
          <w:r w:rsidR="00D17B81">
            <w:rPr>
              <w:b/>
              <w:bCs/>
              <w:sz w:val="23"/>
              <w:szCs w:val="23"/>
            </w:rPr>
            <w:t xml:space="preserve"> Científica e Tecnológica</w:t>
          </w:r>
        </w:p>
        <w:p w14:paraId="7AD8327C" w14:textId="77777777" w:rsidR="00D17B81" w:rsidRDefault="00D17B81" w:rsidP="00D17B81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14:paraId="14C405F1" w14:textId="23AE9007" w:rsidR="00D17B81" w:rsidRDefault="00D17B81" w:rsidP="00D17B81">
          <w:pPr>
            <w:pStyle w:val="Default"/>
            <w:jc w:val="center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5º Mostra de Graduação</w:t>
          </w:r>
        </w:p>
        <w:p w14:paraId="3F249AC2" w14:textId="77777777" w:rsidR="00D17B81" w:rsidRDefault="00D17B81" w:rsidP="00D17B81">
          <w:pPr>
            <w:jc w:val="center"/>
            <w:rPr>
              <w:b/>
              <w:bCs/>
              <w:sz w:val="23"/>
              <w:szCs w:val="23"/>
            </w:rPr>
          </w:pPr>
        </w:p>
        <w:p w14:paraId="32C1CFFA" w14:textId="5315A5FF" w:rsidR="00D17B81" w:rsidRDefault="00D17B81" w:rsidP="00D17B81">
          <w:pPr>
            <w:jc w:val="center"/>
          </w:pPr>
        </w:p>
      </w:tc>
      <w:tc>
        <w:tcPr>
          <w:tcW w:w="1836" w:type="dxa"/>
        </w:tcPr>
        <w:p w14:paraId="50547A11" w14:textId="77777777" w:rsidR="00D17B81" w:rsidRDefault="00D17B81" w:rsidP="00D17B81">
          <w:pPr>
            <w:pStyle w:val="Cabealho"/>
          </w:pPr>
          <w:r>
            <w:rPr>
              <w:noProof/>
            </w:rPr>
            <w:drawing>
              <wp:inline distT="0" distB="0" distL="0" distR="0" wp14:anchorId="07811B71" wp14:editId="7F06806F">
                <wp:extent cx="1028700" cy="828675"/>
                <wp:effectExtent l="0" t="0" r="0" b="952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3C33AE63" w14:textId="3AEB359B" w:rsidR="00E228ED" w:rsidRDefault="00E228ED" w:rsidP="00D17B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CA8"/>
    <w:multiLevelType w:val="multilevel"/>
    <w:tmpl w:val="E13C7B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A07532"/>
    <w:multiLevelType w:val="multilevel"/>
    <w:tmpl w:val="1CFAE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 w15:restartNumberingAfterBreak="0">
    <w:nsid w:val="27150D49"/>
    <w:multiLevelType w:val="hybridMultilevel"/>
    <w:tmpl w:val="11E61554"/>
    <w:lvl w:ilvl="0" w:tplc="A894E3AA">
      <w:start w:val="9"/>
      <w:numFmt w:val="decimal"/>
      <w:lvlText w:val="%1."/>
      <w:lvlJc w:val="left"/>
      <w:pPr>
        <w:ind w:left="420" w:hanging="360"/>
      </w:p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D92020"/>
    <w:multiLevelType w:val="multilevel"/>
    <w:tmpl w:val="2EEEA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A00539A"/>
    <w:multiLevelType w:val="hybridMultilevel"/>
    <w:tmpl w:val="E0B03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8D8"/>
    <w:multiLevelType w:val="hybridMultilevel"/>
    <w:tmpl w:val="09A0B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19A"/>
    <w:multiLevelType w:val="hybridMultilevel"/>
    <w:tmpl w:val="278A5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2706"/>
    <w:multiLevelType w:val="hybridMultilevel"/>
    <w:tmpl w:val="AB36E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E13"/>
    <w:multiLevelType w:val="hybridMultilevel"/>
    <w:tmpl w:val="78060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7C8F"/>
    <w:multiLevelType w:val="hybridMultilevel"/>
    <w:tmpl w:val="A27E6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B22"/>
    <w:multiLevelType w:val="multilevel"/>
    <w:tmpl w:val="013A8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1" w15:restartNumberingAfterBreak="0">
    <w:nsid w:val="56F52E02"/>
    <w:multiLevelType w:val="hybridMultilevel"/>
    <w:tmpl w:val="90FA5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476D"/>
    <w:multiLevelType w:val="multilevel"/>
    <w:tmpl w:val="21B8D8D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"/>
      <w:lvlJc w:val="left"/>
      <w:pPr>
        <w:ind w:left="495" w:hanging="435"/>
      </w:pPr>
      <w:rPr>
        <w:rFonts w:ascii="Calibri" w:hAnsi="Calibri" w:cs="Times New Roman" w:hint="default"/>
        <w:i/>
        <w:sz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Calibri" w:hAnsi="Calibri" w:cs="Times New Roman" w:hint="default"/>
        <w:i/>
        <w:sz w:val="22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ascii="Calibri" w:hAnsi="Calibri" w:cs="Times New Roman" w:hint="default"/>
        <w:i/>
        <w:sz w:val="22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Calibri" w:hAnsi="Calibri" w:cs="Times New Roman" w:hint="default"/>
        <w:i/>
        <w:sz w:val="22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ascii="Calibri" w:hAnsi="Calibri" w:cs="Times New Roman" w:hint="default"/>
        <w:i/>
        <w:sz w:val="22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Calibri" w:hAnsi="Calibri" w:cs="Times New Roman" w:hint="default"/>
        <w:i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ascii="Calibri" w:hAnsi="Calibri" w:cs="Times New Roman" w:hint="default"/>
        <w:i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ascii="Calibri" w:hAnsi="Calibri" w:cs="Times New Roman" w:hint="default"/>
        <w:i/>
        <w:sz w:val="22"/>
      </w:rPr>
    </w:lvl>
  </w:abstractNum>
  <w:abstractNum w:abstractNumId="13" w15:restartNumberingAfterBreak="0">
    <w:nsid w:val="5D4272EB"/>
    <w:multiLevelType w:val="hybridMultilevel"/>
    <w:tmpl w:val="6846A5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6F7A"/>
    <w:multiLevelType w:val="hybridMultilevel"/>
    <w:tmpl w:val="B79C6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02385"/>
    <w:multiLevelType w:val="multilevel"/>
    <w:tmpl w:val="A8C89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9D"/>
    <w:rsid w:val="0000553F"/>
    <w:rsid w:val="00005F34"/>
    <w:rsid w:val="000066FB"/>
    <w:rsid w:val="00007AA0"/>
    <w:rsid w:val="00007CF3"/>
    <w:rsid w:val="000114B9"/>
    <w:rsid w:val="00012544"/>
    <w:rsid w:val="0001363B"/>
    <w:rsid w:val="00014EBD"/>
    <w:rsid w:val="000156AF"/>
    <w:rsid w:val="00033738"/>
    <w:rsid w:val="000350CA"/>
    <w:rsid w:val="000356B9"/>
    <w:rsid w:val="00035B29"/>
    <w:rsid w:val="000362AC"/>
    <w:rsid w:val="00036487"/>
    <w:rsid w:val="000404BA"/>
    <w:rsid w:val="00041998"/>
    <w:rsid w:val="0004459B"/>
    <w:rsid w:val="000461A6"/>
    <w:rsid w:val="00052E3E"/>
    <w:rsid w:val="00057519"/>
    <w:rsid w:val="00060551"/>
    <w:rsid w:val="00062606"/>
    <w:rsid w:val="00062D89"/>
    <w:rsid w:val="000642B3"/>
    <w:rsid w:val="0007342B"/>
    <w:rsid w:val="00076170"/>
    <w:rsid w:val="00082A1B"/>
    <w:rsid w:val="00092B88"/>
    <w:rsid w:val="00093766"/>
    <w:rsid w:val="00094A43"/>
    <w:rsid w:val="00095D50"/>
    <w:rsid w:val="00096AE6"/>
    <w:rsid w:val="000A0259"/>
    <w:rsid w:val="000A2B46"/>
    <w:rsid w:val="000A2BB4"/>
    <w:rsid w:val="000A300D"/>
    <w:rsid w:val="000A5611"/>
    <w:rsid w:val="000B077B"/>
    <w:rsid w:val="000B1478"/>
    <w:rsid w:val="000C274F"/>
    <w:rsid w:val="000C5DCD"/>
    <w:rsid w:val="000D2144"/>
    <w:rsid w:val="000D4A82"/>
    <w:rsid w:val="000D57F5"/>
    <w:rsid w:val="000D5F2B"/>
    <w:rsid w:val="000E002A"/>
    <w:rsid w:val="000E41B1"/>
    <w:rsid w:val="000E5BD4"/>
    <w:rsid w:val="000F027F"/>
    <w:rsid w:val="000F0D0A"/>
    <w:rsid w:val="000F2EC9"/>
    <w:rsid w:val="000F374A"/>
    <w:rsid w:val="000F3E62"/>
    <w:rsid w:val="000F4DC8"/>
    <w:rsid w:val="0010163D"/>
    <w:rsid w:val="001048F2"/>
    <w:rsid w:val="00105179"/>
    <w:rsid w:val="00105651"/>
    <w:rsid w:val="00106D24"/>
    <w:rsid w:val="00120A66"/>
    <w:rsid w:val="001243FE"/>
    <w:rsid w:val="0013006A"/>
    <w:rsid w:val="00137E5D"/>
    <w:rsid w:val="001401B4"/>
    <w:rsid w:val="00140860"/>
    <w:rsid w:val="00140A7A"/>
    <w:rsid w:val="00145728"/>
    <w:rsid w:val="001607CF"/>
    <w:rsid w:val="001608E1"/>
    <w:rsid w:val="00160AC2"/>
    <w:rsid w:val="00172A7E"/>
    <w:rsid w:val="00174532"/>
    <w:rsid w:val="001A36F9"/>
    <w:rsid w:val="001A3E5F"/>
    <w:rsid w:val="001B145E"/>
    <w:rsid w:val="001B2B1F"/>
    <w:rsid w:val="001B4022"/>
    <w:rsid w:val="001C312D"/>
    <w:rsid w:val="001C48F5"/>
    <w:rsid w:val="001D1CF8"/>
    <w:rsid w:val="001D38E6"/>
    <w:rsid w:val="001D4062"/>
    <w:rsid w:val="001F44D9"/>
    <w:rsid w:val="001F7BF9"/>
    <w:rsid w:val="002003BD"/>
    <w:rsid w:val="00207DF0"/>
    <w:rsid w:val="00210299"/>
    <w:rsid w:val="0021468C"/>
    <w:rsid w:val="002166A4"/>
    <w:rsid w:val="002439B5"/>
    <w:rsid w:val="00257765"/>
    <w:rsid w:val="00257B7B"/>
    <w:rsid w:val="002602CC"/>
    <w:rsid w:val="00261F03"/>
    <w:rsid w:val="00262A6C"/>
    <w:rsid w:val="002702E7"/>
    <w:rsid w:val="002733E0"/>
    <w:rsid w:val="00274C75"/>
    <w:rsid w:val="00275AE7"/>
    <w:rsid w:val="00276B8F"/>
    <w:rsid w:val="00280B5D"/>
    <w:rsid w:val="00282303"/>
    <w:rsid w:val="002832B1"/>
    <w:rsid w:val="00283517"/>
    <w:rsid w:val="00286415"/>
    <w:rsid w:val="00293C78"/>
    <w:rsid w:val="00295675"/>
    <w:rsid w:val="002A0EAA"/>
    <w:rsid w:val="002A21CA"/>
    <w:rsid w:val="002A4292"/>
    <w:rsid w:val="002B546C"/>
    <w:rsid w:val="002C2FB9"/>
    <w:rsid w:val="002C348B"/>
    <w:rsid w:val="002D335E"/>
    <w:rsid w:val="002D45D5"/>
    <w:rsid w:val="002D54C1"/>
    <w:rsid w:val="002D757F"/>
    <w:rsid w:val="002E1F0B"/>
    <w:rsid w:val="002E5FB5"/>
    <w:rsid w:val="002F667D"/>
    <w:rsid w:val="003012A3"/>
    <w:rsid w:val="00302EE0"/>
    <w:rsid w:val="0030398A"/>
    <w:rsid w:val="003040B9"/>
    <w:rsid w:val="003041F8"/>
    <w:rsid w:val="00306890"/>
    <w:rsid w:val="003114A4"/>
    <w:rsid w:val="00322F51"/>
    <w:rsid w:val="0032559C"/>
    <w:rsid w:val="00332FFA"/>
    <w:rsid w:val="00337A3C"/>
    <w:rsid w:val="00345A12"/>
    <w:rsid w:val="00347CE8"/>
    <w:rsid w:val="003508A9"/>
    <w:rsid w:val="00351630"/>
    <w:rsid w:val="003518FD"/>
    <w:rsid w:val="003533A8"/>
    <w:rsid w:val="0035398D"/>
    <w:rsid w:val="00360D98"/>
    <w:rsid w:val="00361EBD"/>
    <w:rsid w:val="0036333B"/>
    <w:rsid w:val="00366551"/>
    <w:rsid w:val="00366EA5"/>
    <w:rsid w:val="00384A64"/>
    <w:rsid w:val="00391ABD"/>
    <w:rsid w:val="00394F26"/>
    <w:rsid w:val="003A0E45"/>
    <w:rsid w:val="003A39F0"/>
    <w:rsid w:val="003A5CB2"/>
    <w:rsid w:val="003B02C4"/>
    <w:rsid w:val="003B0DF1"/>
    <w:rsid w:val="003B1321"/>
    <w:rsid w:val="003B5924"/>
    <w:rsid w:val="003B5E5C"/>
    <w:rsid w:val="003B5FBB"/>
    <w:rsid w:val="003C0201"/>
    <w:rsid w:val="003C2BFB"/>
    <w:rsid w:val="003D3B97"/>
    <w:rsid w:val="003D6529"/>
    <w:rsid w:val="003E0FDF"/>
    <w:rsid w:val="003E1A4F"/>
    <w:rsid w:val="003E1F44"/>
    <w:rsid w:val="003E27EA"/>
    <w:rsid w:val="003E2AF5"/>
    <w:rsid w:val="003F17C5"/>
    <w:rsid w:val="003F1F7F"/>
    <w:rsid w:val="003F3E97"/>
    <w:rsid w:val="003F7492"/>
    <w:rsid w:val="00400662"/>
    <w:rsid w:val="004056CD"/>
    <w:rsid w:val="004068D1"/>
    <w:rsid w:val="00414220"/>
    <w:rsid w:val="00416A5D"/>
    <w:rsid w:val="00421458"/>
    <w:rsid w:val="00421522"/>
    <w:rsid w:val="00422497"/>
    <w:rsid w:val="00422CBE"/>
    <w:rsid w:val="004238AC"/>
    <w:rsid w:val="00423A1B"/>
    <w:rsid w:val="004254BE"/>
    <w:rsid w:val="00426121"/>
    <w:rsid w:val="004263CB"/>
    <w:rsid w:val="00433462"/>
    <w:rsid w:val="00435649"/>
    <w:rsid w:val="00440889"/>
    <w:rsid w:val="004451D8"/>
    <w:rsid w:val="004566A3"/>
    <w:rsid w:val="00482CC9"/>
    <w:rsid w:val="00483556"/>
    <w:rsid w:val="004848A9"/>
    <w:rsid w:val="00484DB5"/>
    <w:rsid w:val="00485423"/>
    <w:rsid w:val="00487256"/>
    <w:rsid w:val="00487D83"/>
    <w:rsid w:val="00491285"/>
    <w:rsid w:val="004948A9"/>
    <w:rsid w:val="004964DD"/>
    <w:rsid w:val="00496DFD"/>
    <w:rsid w:val="004A0563"/>
    <w:rsid w:val="004B787A"/>
    <w:rsid w:val="004C58BD"/>
    <w:rsid w:val="004C6A0F"/>
    <w:rsid w:val="004C71A0"/>
    <w:rsid w:val="004D1A22"/>
    <w:rsid w:val="004D476D"/>
    <w:rsid w:val="004D726F"/>
    <w:rsid w:val="004D741F"/>
    <w:rsid w:val="004D7DA8"/>
    <w:rsid w:val="004E210A"/>
    <w:rsid w:val="004E264A"/>
    <w:rsid w:val="004E376E"/>
    <w:rsid w:val="004F45B1"/>
    <w:rsid w:val="004F5E8A"/>
    <w:rsid w:val="004F6041"/>
    <w:rsid w:val="00500D9F"/>
    <w:rsid w:val="00500FBC"/>
    <w:rsid w:val="00514D2B"/>
    <w:rsid w:val="00515CFA"/>
    <w:rsid w:val="00516FE7"/>
    <w:rsid w:val="00517A3C"/>
    <w:rsid w:val="0052016A"/>
    <w:rsid w:val="00521B0F"/>
    <w:rsid w:val="00535C25"/>
    <w:rsid w:val="00541A40"/>
    <w:rsid w:val="005441AC"/>
    <w:rsid w:val="00545C75"/>
    <w:rsid w:val="005468A9"/>
    <w:rsid w:val="00551D15"/>
    <w:rsid w:val="0055285B"/>
    <w:rsid w:val="00553E59"/>
    <w:rsid w:val="00554222"/>
    <w:rsid w:val="005552E9"/>
    <w:rsid w:val="005579F9"/>
    <w:rsid w:val="005617DD"/>
    <w:rsid w:val="00561B2B"/>
    <w:rsid w:val="00566B67"/>
    <w:rsid w:val="005713DE"/>
    <w:rsid w:val="00573442"/>
    <w:rsid w:val="00576516"/>
    <w:rsid w:val="00576628"/>
    <w:rsid w:val="005803E5"/>
    <w:rsid w:val="00580CB6"/>
    <w:rsid w:val="005820E2"/>
    <w:rsid w:val="0058215E"/>
    <w:rsid w:val="00583A7E"/>
    <w:rsid w:val="00590604"/>
    <w:rsid w:val="0059164F"/>
    <w:rsid w:val="005952B0"/>
    <w:rsid w:val="005A262A"/>
    <w:rsid w:val="005A3FE9"/>
    <w:rsid w:val="005A44CD"/>
    <w:rsid w:val="005A5B78"/>
    <w:rsid w:val="005A654E"/>
    <w:rsid w:val="005B2EF8"/>
    <w:rsid w:val="005C0A43"/>
    <w:rsid w:val="005D5DFD"/>
    <w:rsid w:val="005E01BD"/>
    <w:rsid w:val="005F2B64"/>
    <w:rsid w:val="005F733D"/>
    <w:rsid w:val="00600A44"/>
    <w:rsid w:val="00602270"/>
    <w:rsid w:val="00607059"/>
    <w:rsid w:val="00612C5D"/>
    <w:rsid w:val="00614BA4"/>
    <w:rsid w:val="006150CB"/>
    <w:rsid w:val="00620E05"/>
    <w:rsid w:val="006275B8"/>
    <w:rsid w:val="00630258"/>
    <w:rsid w:val="0063498A"/>
    <w:rsid w:val="0063532B"/>
    <w:rsid w:val="00643550"/>
    <w:rsid w:val="006444F1"/>
    <w:rsid w:val="00654E33"/>
    <w:rsid w:val="00657882"/>
    <w:rsid w:val="00663F38"/>
    <w:rsid w:val="006735DC"/>
    <w:rsid w:val="0067551E"/>
    <w:rsid w:val="00677B19"/>
    <w:rsid w:val="0068069B"/>
    <w:rsid w:val="00680987"/>
    <w:rsid w:val="00686C60"/>
    <w:rsid w:val="00690D7A"/>
    <w:rsid w:val="006954AB"/>
    <w:rsid w:val="006957CC"/>
    <w:rsid w:val="0069785E"/>
    <w:rsid w:val="006A0E3B"/>
    <w:rsid w:val="006A33B8"/>
    <w:rsid w:val="006A53B7"/>
    <w:rsid w:val="006A60DC"/>
    <w:rsid w:val="006B00EF"/>
    <w:rsid w:val="006B022B"/>
    <w:rsid w:val="006B7DFB"/>
    <w:rsid w:val="006C1D15"/>
    <w:rsid w:val="006C2A95"/>
    <w:rsid w:val="006C7D99"/>
    <w:rsid w:val="006D2A22"/>
    <w:rsid w:val="006D321D"/>
    <w:rsid w:val="006D3475"/>
    <w:rsid w:val="006E09CB"/>
    <w:rsid w:val="006E727B"/>
    <w:rsid w:val="006E7952"/>
    <w:rsid w:val="006F10E1"/>
    <w:rsid w:val="006F4D21"/>
    <w:rsid w:val="006F599A"/>
    <w:rsid w:val="00702036"/>
    <w:rsid w:val="00702315"/>
    <w:rsid w:val="0070422F"/>
    <w:rsid w:val="0072199D"/>
    <w:rsid w:val="0072262A"/>
    <w:rsid w:val="00725E1E"/>
    <w:rsid w:val="00727302"/>
    <w:rsid w:val="00727636"/>
    <w:rsid w:val="007337D3"/>
    <w:rsid w:val="00736645"/>
    <w:rsid w:val="00740864"/>
    <w:rsid w:val="00741FDC"/>
    <w:rsid w:val="00746C40"/>
    <w:rsid w:val="0075352A"/>
    <w:rsid w:val="00754DA9"/>
    <w:rsid w:val="00757EA1"/>
    <w:rsid w:val="00771671"/>
    <w:rsid w:val="00771F8D"/>
    <w:rsid w:val="00774003"/>
    <w:rsid w:val="00774029"/>
    <w:rsid w:val="007741D6"/>
    <w:rsid w:val="007745B2"/>
    <w:rsid w:val="00776D8C"/>
    <w:rsid w:val="00777FDF"/>
    <w:rsid w:val="00782A3D"/>
    <w:rsid w:val="00790B7E"/>
    <w:rsid w:val="007910A8"/>
    <w:rsid w:val="007A1929"/>
    <w:rsid w:val="007A51E7"/>
    <w:rsid w:val="007A58AB"/>
    <w:rsid w:val="007A680B"/>
    <w:rsid w:val="007B254E"/>
    <w:rsid w:val="007B2C05"/>
    <w:rsid w:val="007C1160"/>
    <w:rsid w:val="007C15BD"/>
    <w:rsid w:val="007C1E5E"/>
    <w:rsid w:val="007C2697"/>
    <w:rsid w:val="007C448C"/>
    <w:rsid w:val="007C5855"/>
    <w:rsid w:val="007D2C0B"/>
    <w:rsid w:val="007D386C"/>
    <w:rsid w:val="007D42F7"/>
    <w:rsid w:val="007D5DFB"/>
    <w:rsid w:val="007D6B52"/>
    <w:rsid w:val="007D7735"/>
    <w:rsid w:val="007E10ED"/>
    <w:rsid w:val="007E22E5"/>
    <w:rsid w:val="007E4761"/>
    <w:rsid w:val="007F69CE"/>
    <w:rsid w:val="00800F21"/>
    <w:rsid w:val="00805A48"/>
    <w:rsid w:val="00812E82"/>
    <w:rsid w:val="008140C9"/>
    <w:rsid w:val="00817076"/>
    <w:rsid w:val="008217FF"/>
    <w:rsid w:val="00822F6E"/>
    <w:rsid w:val="00824EBF"/>
    <w:rsid w:val="008256CA"/>
    <w:rsid w:val="00827D54"/>
    <w:rsid w:val="0083067F"/>
    <w:rsid w:val="0083092D"/>
    <w:rsid w:val="00830A31"/>
    <w:rsid w:val="008335E2"/>
    <w:rsid w:val="0084451A"/>
    <w:rsid w:val="00847AEC"/>
    <w:rsid w:val="00851117"/>
    <w:rsid w:val="00854F66"/>
    <w:rsid w:val="00856100"/>
    <w:rsid w:val="0086059B"/>
    <w:rsid w:val="0086219B"/>
    <w:rsid w:val="008626E8"/>
    <w:rsid w:val="0087034F"/>
    <w:rsid w:val="00870997"/>
    <w:rsid w:val="00876D6B"/>
    <w:rsid w:val="0088068E"/>
    <w:rsid w:val="008A3CB7"/>
    <w:rsid w:val="008B0F24"/>
    <w:rsid w:val="008B1A7B"/>
    <w:rsid w:val="008B21F9"/>
    <w:rsid w:val="008B4447"/>
    <w:rsid w:val="008B4A40"/>
    <w:rsid w:val="008B51DD"/>
    <w:rsid w:val="008C0C3C"/>
    <w:rsid w:val="008C26BB"/>
    <w:rsid w:val="008C48E0"/>
    <w:rsid w:val="008C53DE"/>
    <w:rsid w:val="008D03DE"/>
    <w:rsid w:val="008D7C6E"/>
    <w:rsid w:val="008E1AB9"/>
    <w:rsid w:val="008E29EF"/>
    <w:rsid w:val="008E61E4"/>
    <w:rsid w:val="008E79FD"/>
    <w:rsid w:val="008F0EC2"/>
    <w:rsid w:val="008F126F"/>
    <w:rsid w:val="008F4D41"/>
    <w:rsid w:val="008F59CB"/>
    <w:rsid w:val="008F7564"/>
    <w:rsid w:val="00905A65"/>
    <w:rsid w:val="009065FA"/>
    <w:rsid w:val="0090691A"/>
    <w:rsid w:val="00911F4D"/>
    <w:rsid w:val="00913288"/>
    <w:rsid w:val="00913F55"/>
    <w:rsid w:val="0091796D"/>
    <w:rsid w:val="00921CD6"/>
    <w:rsid w:val="00922262"/>
    <w:rsid w:val="00925558"/>
    <w:rsid w:val="009268BC"/>
    <w:rsid w:val="0092709D"/>
    <w:rsid w:val="009306C4"/>
    <w:rsid w:val="00930C8A"/>
    <w:rsid w:val="00934E88"/>
    <w:rsid w:val="009358EC"/>
    <w:rsid w:val="009417A7"/>
    <w:rsid w:val="009428B9"/>
    <w:rsid w:val="00943578"/>
    <w:rsid w:val="009440FB"/>
    <w:rsid w:val="00944E9D"/>
    <w:rsid w:val="0094526D"/>
    <w:rsid w:val="00952EB9"/>
    <w:rsid w:val="009530B9"/>
    <w:rsid w:val="00953572"/>
    <w:rsid w:val="00954A14"/>
    <w:rsid w:val="00965559"/>
    <w:rsid w:val="00970931"/>
    <w:rsid w:val="00977469"/>
    <w:rsid w:val="0098159D"/>
    <w:rsid w:val="009901F3"/>
    <w:rsid w:val="009958F1"/>
    <w:rsid w:val="009A1D21"/>
    <w:rsid w:val="009A412E"/>
    <w:rsid w:val="009A492A"/>
    <w:rsid w:val="009B0400"/>
    <w:rsid w:val="009B45C1"/>
    <w:rsid w:val="009B6CFE"/>
    <w:rsid w:val="009C03BB"/>
    <w:rsid w:val="009C22AF"/>
    <w:rsid w:val="009C3529"/>
    <w:rsid w:val="009C4252"/>
    <w:rsid w:val="009C5538"/>
    <w:rsid w:val="009D33A9"/>
    <w:rsid w:val="009D42B6"/>
    <w:rsid w:val="009D454E"/>
    <w:rsid w:val="009D77D8"/>
    <w:rsid w:val="009E13E3"/>
    <w:rsid w:val="009F32EA"/>
    <w:rsid w:val="009F4964"/>
    <w:rsid w:val="00A049EE"/>
    <w:rsid w:val="00A06AA1"/>
    <w:rsid w:val="00A07C7E"/>
    <w:rsid w:val="00A1164E"/>
    <w:rsid w:val="00A12B29"/>
    <w:rsid w:val="00A13644"/>
    <w:rsid w:val="00A1432E"/>
    <w:rsid w:val="00A152B5"/>
    <w:rsid w:val="00A24EB2"/>
    <w:rsid w:val="00A25FDD"/>
    <w:rsid w:val="00A3058C"/>
    <w:rsid w:val="00A31E99"/>
    <w:rsid w:val="00A44026"/>
    <w:rsid w:val="00A450EB"/>
    <w:rsid w:val="00A46A82"/>
    <w:rsid w:val="00A47452"/>
    <w:rsid w:val="00A474C2"/>
    <w:rsid w:val="00A5405D"/>
    <w:rsid w:val="00A546C6"/>
    <w:rsid w:val="00A54724"/>
    <w:rsid w:val="00A57E26"/>
    <w:rsid w:val="00A625C1"/>
    <w:rsid w:val="00A64DD0"/>
    <w:rsid w:val="00A758A0"/>
    <w:rsid w:val="00A75AF2"/>
    <w:rsid w:val="00A8066E"/>
    <w:rsid w:val="00A81EFF"/>
    <w:rsid w:val="00A825E0"/>
    <w:rsid w:val="00A84023"/>
    <w:rsid w:val="00A92BE2"/>
    <w:rsid w:val="00A93015"/>
    <w:rsid w:val="00AA00AD"/>
    <w:rsid w:val="00AA4095"/>
    <w:rsid w:val="00AA5AE6"/>
    <w:rsid w:val="00AB1581"/>
    <w:rsid w:val="00AB2A58"/>
    <w:rsid w:val="00AB2F99"/>
    <w:rsid w:val="00AC07AD"/>
    <w:rsid w:val="00AD003F"/>
    <w:rsid w:val="00AD0247"/>
    <w:rsid w:val="00AD5C35"/>
    <w:rsid w:val="00AD7240"/>
    <w:rsid w:val="00AE207D"/>
    <w:rsid w:val="00AE3944"/>
    <w:rsid w:val="00AE694B"/>
    <w:rsid w:val="00AF73B5"/>
    <w:rsid w:val="00B056D0"/>
    <w:rsid w:val="00B07013"/>
    <w:rsid w:val="00B10856"/>
    <w:rsid w:val="00B111E8"/>
    <w:rsid w:val="00B1600D"/>
    <w:rsid w:val="00B2083A"/>
    <w:rsid w:val="00B21EB5"/>
    <w:rsid w:val="00B221AF"/>
    <w:rsid w:val="00B308FD"/>
    <w:rsid w:val="00B31D7E"/>
    <w:rsid w:val="00B32DE4"/>
    <w:rsid w:val="00B43D43"/>
    <w:rsid w:val="00B512CB"/>
    <w:rsid w:val="00B56B96"/>
    <w:rsid w:val="00B571A7"/>
    <w:rsid w:val="00B575B9"/>
    <w:rsid w:val="00B64AE7"/>
    <w:rsid w:val="00B67A7A"/>
    <w:rsid w:val="00B70323"/>
    <w:rsid w:val="00B71594"/>
    <w:rsid w:val="00B7271F"/>
    <w:rsid w:val="00B8033F"/>
    <w:rsid w:val="00B85F00"/>
    <w:rsid w:val="00B87DE6"/>
    <w:rsid w:val="00B97DAF"/>
    <w:rsid w:val="00BA5489"/>
    <w:rsid w:val="00BA5BF5"/>
    <w:rsid w:val="00BA5FEE"/>
    <w:rsid w:val="00BA6F60"/>
    <w:rsid w:val="00BA704C"/>
    <w:rsid w:val="00BB3AEB"/>
    <w:rsid w:val="00BB76B1"/>
    <w:rsid w:val="00BC45F5"/>
    <w:rsid w:val="00BD42A6"/>
    <w:rsid w:val="00BD5125"/>
    <w:rsid w:val="00BF1E5D"/>
    <w:rsid w:val="00BF7B0A"/>
    <w:rsid w:val="00C004BB"/>
    <w:rsid w:val="00C00BC8"/>
    <w:rsid w:val="00C03230"/>
    <w:rsid w:val="00C0394A"/>
    <w:rsid w:val="00C03A80"/>
    <w:rsid w:val="00C045EF"/>
    <w:rsid w:val="00C07640"/>
    <w:rsid w:val="00C10209"/>
    <w:rsid w:val="00C108CF"/>
    <w:rsid w:val="00C12A73"/>
    <w:rsid w:val="00C13CDF"/>
    <w:rsid w:val="00C14336"/>
    <w:rsid w:val="00C1489C"/>
    <w:rsid w:val="00C1612A"/>
    <w:rsid w:val="00C163FE"/>
    <w:rsid w:val="00C17635"/>
    <w:rsid w:val="00C255EA"/>
    <w:rsid w:val="00C30D29"/>
    <w:rsid w:val="00C35006"/>
    <w:rsid w:val="00C414E2"/>
    <w:rsid w:val="00C43649"/>
    <w:rsid w:val="00C448EC"/>
    <w:rsid w:val="00C45208"/>
    <w:rsid w:val="00C50056"/>
    <w:rsid w:val="00C513BE"/>
    <w:rsid w:val="00C51DBA"/>
    <w:rsid w:val="00C52D53"/>
    <w:rsid w:val="00C55D13"/>
    <w:rsid w:val="00C56806"/>
    <w:rsid w:val="00C62172"/>
    <w:rsid w:val="00C622AF"/>
    <w:rsid w:val="00C62E9C"/>
    <w:rsid w:val="00C66954"/>
    <w:rsid w:val="00C66F82"/>
    <w:rsid w:val="00C67C75"/>
    <w:rsid w:val="00C7095C"/>
    <w:rsid w:val="00C72DCD"/>
    <w:rsid w:val="00C740AD"/>
    <w:rsid w:val="00C77802"/>
    <w:rsid w:val="00C802FC"/>
    <w:rsid w:val="00C83921"/>
    <w:rsid w:val="00C85C23"/>
    <w:rsid w:val="00C86714"/>
    <w:rsid w:val="00C872D0"/>
    <w:rsid w:val="00C97068"/>
    <w:rsid w:val="00C979B6"/>
    <w:rsid w:val="00CA17B0"/>
    <w:rsid w:val="00CB6624"/>
    <w:rsid w:val="00CC2772"/>
    <w:rsid w:val="00CC2805"/>
    <w:rsid w:val="00CD6A44"/>
    <w:rsid w:val="00CE55EE"/>
    <w:rsid w:val="00CF538E"/>
    <w:rsid w:val="00CF5E86"/>
    <w:rsid w:val="00CF6313"/>
    <w:rsid w:val="00D00A98"/>
    <w:rsid w:val="00D04186"/>
    <w:rsid w:val="00D17B81"/>
    <w:rsid w:val="00D22B07"/>
    <w:rsid w:val="00D22F0C"/>
    <w:rsid w:val="00D2521B"/>
    <w:rsid w:val="00D25780"/>
    <w:rsid w:val="00D27B7F"/>
    <w:rsid w:val="00D27F70"/>
    <w:rsid w:val="00D31931"/>
    <w:rsid w:val="00D33440"/>
    <w:rsid w:val="00D37DDD"/>
    <w:rsid w:val="00D43B91"/>
    <w:rsid w:val="00D6435A"/>
    <w:rsid w:val="00D67583"/>
    <w:rsid w:val="00D67DB7"/>
    <w:rsid w:val="00D757AD"/>
    <w:rsid w:val="00D80E27"/>
    <w:rsid w:val="00D80E73"/>
    <w:rsid w:val="00D814EE"/>
    <w:rsid w:val="00D83130"/>
    <w:rsid w:val="00D83ECA"/>
    <w:rsid w:val="00D86A83"/>
    <w:rsid w:val="00D919B9"/>
    <w:rsid w:val="00D924CB"/>
    <w:rsid w:val="00DA2103"/>
    <w:rsid w:val="00DA3B5A"/>
    <w:rsid w:val="00DB09E5"/>
    <w:rsid w:val="00DB1362"/>
    <w:rsid w:val="00DB29F3"/>
    <w:rsid w:val="00DC0967"/>
    <w:rsid w:val="00DC6F7F"/>
    <w:rsid w:val="00DD12C2"/>
    <w:rsid w:val="00DD38B2"/>
    <w:rsid w:val="00DD5D4D"/>
    <w:rsid w:val="00DD7A87"/>
    <w:rsid w:val="00DE01D0"/>
    <w:rsid w:val="00DE2BD8"/>
    <w:rsid w:val="00DE31B4"/>
    <w:rsid w:val="00DF1B25"/>
    <w:rsid w:val="00DF44C5"/>
    <w:rsid w:val="00DF47D1"/>
    <w:rsid w:val="00E03653"/>
    <w:rsid w:val="00E04098"/>
    <w:rsid w:val="00E0784F"/>
    <w:rsid w:val="00E07AF0"/>
    <w:rsid w:val="00E13B06"/>
    <w:rsid w:val="00E17C70"/>
    <w:rsid w:val="00E17D25"/>
    <w:rsid w:val="00E228ED"/>
    <w:rsid w:val="00E248C8"/>
    <w:rsid w:val="00E24FFD"/>
    <w:rsid w:val="00E37896"/>
    <w:rsid w:val="00E446D3"/>
    <w:rsid w:val="00E45F64"/>
    <w:rsid w:val="00E5044F"/>
    <w:rsid w:val="00E540F5"/>
    <w:rsid w:val="00E55D67"/>
    <w:rsid w:val="00E60037"/>
    <w:rsid w:val="00E6005E"/>
    <w:rsid w:val="00E75418"/>
    <w:rsid w:val="00E75A6C"/>
    <w:rsid w:val="00E776B1"/>
    <w:rsid w:val="00E824F2"/>
    <w:rsid w:val="00E86D54"/>
    <w:rsid w:val="00E86EE2"/>
    <w:rsid w:val="00EA4846"/>
    <w:rsid w:val="00EB36CA"/>
    <w:rsid w:val="00EB5A95"/>
    <w:rsid w:val="00EB70F5"/>
    <w:rsid w:val="00EC5047"/>
    <w:rsid w:val="00EC6377"/>
    <w:rsid w:val="00ED0F9B"/>
    <w:rsid w:val="00ED2E98"/>
    <w:rsid w:val="00ED35A2"/>
    <w:rsid w:val="00ED4A24"/>
    <w:rsid w:val="00ED6DFE"/>
    <w:rsid w:val="00EE10DD"/>
    <w:rsid w:val="00EE4360"/>
    <w:rsid w:val="00EE6723"/>
    <w:rsid w:val="00EE7D96"/>
    <w:rsid w:val="00EF0C85"/>
    <w:rsid w:val="00EF2FBC"/>
    <w:rsid w:val="00F0069B"/>
    <w:rsid w:val="00F03099"/>
    <w:rsid w:val="00F0478B"/>
    <w:rsid w:val="00F0506D"/>
    <w:rsid w:val="00F1542A"/>
    <w:rsid w:val="00F16406"/>
    <w:rsid w:val="00F20F75"/>
    <w:rsid w:val="00F21539"/>
    <w:rsid w:val="00F23B8A"/>
    <w:rsid w:val="00F24F20"/>
    <w:rsid w:val="00F36D08"/>
    <w:rsid w:val="00F42205"/>
    <w:rsid w:val="00F526D0"/>
    <w:rsid w:val="00F56A66"/>
    <w:rsid w:val="00F61F64"/>
    <w:rsid w:val="00F6392A"/>
    <w:rsid w:val="00F63AD3"/>
    <w:rsid w:val="00F65B8F"/>
    <w:rsid w:val="00F66F77"/>
    <w:rsid w:val="00F70647"/>
    <w:rsid w:val="00F71037"/>
    <w:rsid w:val="00F715EB"/>
    <w:rsid w:val="00F72704"/>
    <w:rsid w:val="00F816FB"/>
    <w:rsid w:val="00F83D11"/>
    <w:rsid w:val="00F970A0"/>
    <w:rsid w:val="00FA30A7"/>
    <w:rsid w:val="00FA3298"/>
    <w:rsid w:val="00FA5570"/>
    <w:rsid w:val="00FA68B3"/>
    <w:rsid w:val="00FB0698"/>
    <w:rsid w:val="00FB1AE8"/>
    <w:rsid w:val="00FB45F3"/>
    <w:rsid w:val="00FB4786"/>
    <w:rsid w:val="00FB5AD3"/>
    <w:rsid w:val="00FB6B69"/>
    <w:rsid w:val="00FC1E63"/>
    <w:rsid w:val="00FE3A49"/>
    <w:rsid w:val="00FE5352"/>
    <w:rsid w:val="00FE5872"/>
    <w:rsid w:val="00FE6782"/>
    <w:rsid w:val="00FF768C"/>
    <w:rsid w:val="00FF772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7D59B728"/>
  <w15:docId w15:val="{DF40F026-4220-4F42-9E31-0E788FF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0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24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5D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4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5D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D2B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75AE7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542A"/>
    <w:rPr>
      <w:rFonts w:ascii="Courier New" w:eastAsia="Calibri" w:hAnsi="Courier New" w:cs="Courier New"/>
    </w:rPr>
  </w:style>
  <w:style w:type="character" w:styleId="Forte">
    <w:name w:val="Strong"/>
    <w:basedOn w:val="Fontepargpadro"/>
    <w:uiPriority w:val="22"/>
    <w:qFormat/>
    <w:rsid w:val="009440FB"/>
    <w:rPr>
      <w:b/>
      <w:bCs/>
    </w:rPr>
  </w:style>
  <w:style w:type="paragraph" w:customStyle="1" w:styleId="Default">
    <w:name w:val="Default"/>
    <w:rsid w:val="00A44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B8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B592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B25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02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7C7E"/>
    <w:rPr>
      <w:sz w:val="16"/>
      <w:szCs w:val="16"/>
    </w:rPr>
  </w:style>
  <w:style w:type="table" w:styleId="Tabelacomgrade">
    <w:name w:val="Table Grid"/>
    <w:basedOn w:val="Tabelanormal"/>
    <w:uiPriority w:val="39"/>
    <w:rsid w:val="00D17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553F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553F"/>
    <w:rPr>
      <w:rFonts w:ascii="Arial" w:eastAsia="Arial" w:hAnsi="Arial" w:cs="Arial"/>
      <w:color w:val="000000"/>
    </w:rPr>
  </w:style>
  <w:style w:type="character" w:styleId="Refdenotadefim">
    <w:name w:val="endnote reference"/>
    <w:basedOn w:val="Fontepargpadro"/>
    <w:uiPriority w:val="99"/>
    <w:semiHidden/>
    <w:unhideWhenUsed/>
    <w:rsid w:val="000055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55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553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0553F"/>
    <w:rPr>
      <w:vertAlign w:val="superscript"/>
    </w:rPr>
  </w:style>
  <w:style w:type="character" w:styleId="TtulodoLivro">
    <w:name w:val="Book Title"/>
    <w:basedOn w:val="Fontepargpadro"/>
    <w:uiPriority w:val="33"/>
    <w:qFormat/>
    <w:rsid w:val="00C448EC"/>
    <w:rPr>
      <w:b/>
      <w:bCs/>
      <w:i/>
      <w:iC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E2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24FFD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24FFD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24FFD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24FFD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C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C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CC9"/>
    <w:rPr>
      <w:b/>
      <w:bCs/>
      <w:lang w:eastAsia="en-US"/>
    </w:rPr>
  </w:style>
  <w:style w:type="paragraph" w:customStyle="1" w:styleId="Recuodecorpodetexto21">
    <w:name w:val="Recuo de corpo de texto 21"/>
    <w:basedOn w:val="Normal"/>
    <w:rsid w:val="00094A43"/>
    <w:pPr>
      <w:suppressAutoHyphens/>
      <w:ind w:left="284" w:hanging="284"/>
      <w:jc w:val="both"/>
    </w:pPr>
    <w:rPr>
      <w:rFonts w:ascii="Times New Roman" w:eastAsia="Times New Roman" w:hAnsi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272.administrativo@fatec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osa\Documents\Declara&#231;&#245;es%20e%20of&#237;cios%20emitidos\Modelo%20de%20of&#237;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358D-A867-41C7-8BB6-4F045BA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ofício.dotx</Template>
  <TotalTime>3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SAPE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Manduca</dc:creator>
  <cp:lastModifiedBy>Ana Lúcia Da Rocha Silva Silva</cp:lastModifiedBy>
  <cp:revision>3</cp:revision>
  <cp:lastPrinted>2021-08-27T14:16:00Z</cp:lastPrinted>
  <dcterms:created xsi:type="dcterms:W3CDTF">2021-08-27T20:30:00Z</dcterms:created>
  <dcterms:modified xsi:type="dcterms:W3CDTF">2021-09-28T20:10:00Z</dcterms:modified>
</cp:coreProperties>
</file>