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8674" w14:textId="77777777" w:rsidR="00631115" w:rsidRPr="00257765" w:rsidRDefault="00631115" w:rsidP="006311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r w:rsidRPr="00257765">
        <w:rPr>
          <w:rFonts w:ascii="Times New Roman" w:hAnsi="Times New Roman"/>
          <w:b/>
          <w:bCs/>
          <w:sz w:val="24"/>
          <w:szCs w:val="24"/>
        </w:rPr>
        <w:t>2.2.1  Modelo</w:t>
      </w:r>
      <w:proofErr w:type="gramEnd"/>
      <w:r w:rsidRPr="00257765">
        <w:rPr>
          <w:rFonts w:ascii="Times New Roman" w:hAnsi="Times New Roman"/>
          <w:b/>
          <w:bCs/>
          <w:sz w:val="24"/>
          <w:szCs w:val="24"/>
        </w:rPr>
        <w:t xml:space="preserve"> para o texto – Artigo Resumo anexo 2</w:t>
      </w:r>
    </w:p>
    <w:p w14:paraId="6183CB8F" w14:textId="77777777" w:rsidR="00631115" w:rsidRDefault="00631115" w:rsidP="0063111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25085D" w14:textId="77777777" w:rsidR="00631115" w:rsidRPr="001D11D6" w:rsidRDefault="00631115" w:rsidP="00631115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TÍTULO</w:t>
      </w:r>
      <w:r w:rsidRPr="001D11D6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1D11D6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......................................................................................................................)</w:t>
      </w:r>
    </w:p>
    <w:p w14:paraId="5FBEA256" w14:textId="77777777" w:rsidR="00631115" w:rsidRDefault="00631115" w:rsidP="0063111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Autores: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</w:t>
      </w:r>
      <w:r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; ................. , ...........................................</w:t>
      </w:r>
      <w:r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2"/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2F66B32E" w14:textId="77777777" w:rsidR="00631115" w:rsidRDefault="00631115" w:rsidP="0063111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................ , ...........................................</w:t>
      </w:r>
      <w:r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3"/>
      </w:r>
      <w:r>
        <w:rPr>
          <w:rFonts w:ascii="Times New Roman" w:eastAsia="Times New Roman" w:hAnsi="Times New Roman"/>
          <w:sz w:val="24"/>
          <w:szCs w:val="24"/>
        </w:rPr>
        <w:t>; ................. , .........................................</w:t>
      </w:r>
      <w:r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4"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11F4C1CF" w14:textId="77777777" w:rsidR="00631115" w:rsidRDefault="00631115" w:rsidP="0063111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........................................(Orientador)</w:t>
      </w:r>
      <w:r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5"/>
      </w:r>
      <w:r>
        <w:rPr>
          <w:rFonts w:ascii="Times New Roman" w:eastAsia="Times New Roman" w:hAnsi="Times New Roman"/>
          <w:sz w:val="24"/>
          <w:szCs w:val="24"/>
        </w:rPr>
        <w:t xml:space="preserve">  .</w:t>
      </w:r>
    </w:p>
    <w:p w14:paraId="75BBCA5C" w14:textId="77777777" w:rsidR="00631115" w:rsidRDefault="00631115" w:rsidP="0063111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404F130C" w14:textId="77777777" w:rsidR="00631115" w:rsidRDefault="00631115" w:rsidP="00631115">
      <w:pPr>
        <w:jc w:val="right"/>
        <w:rPr>
          <w:rFonts w:ascii="Times New Roman" w:eastAsia="Times New Roman" w:hAnsi="Times New Roman"/>
          <w:b/>
          <w:sz w:val="24"/>
          <w:szCs w:val="24"/>
        </w:rPr>
        <w:sectPr w:rsidR="00631115" w:rsidSect="00007CF3">
          <w:headerReference w:type="default" r:id="rId8"/>
          <w:footerReference w:type="default" r:id="rId9"/>
          <w:pgSz w:w="11909" w:h="16834"/>
          <w:pgMar w:top="567" w:right="1134" w:bottom="567" w:left="1134" w:header="0" w:footer="0" w:gutter="0"/>
          <w:pgNumType w:start="0"/>
          <w:cols w:space="708"/>
          <w:docGrid w:linePitch="299"/>
        </w:sectPr>
      </w:pPr>
    </w:p>
    <w:p w14:paraId="349A954B" w14:textId="77777777" w:rsidR="00631115" w:rsidRPr="00257765" w:rsidRDefault="00631115" w:rsidP="0063111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57765">
        <w:rPr>
          <w:rFonts w:ascii="Times New Roman" w:eastAsia="Times New Roman" w:hAnsi="Times New Roman"/>
          <w:b/>
          <w:sz w:val="20"/>
          <w:szCs w:val="20"/>
        </w:rPr>
        <w:t>INTRODUÇÃO:</w:t>
      </w:r>
    </w:p>
    <w:p w14:paraId="295E213C" w14:textId="77777777" w:rsidR="00631115" w:rsidRDefault="00631115" w:rsidP="0063111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 </w:t>
      </w:r>
    </w:p>
    <w:p w14:paraId="1B2DBD1C" w14:textId="77777777" w:rsidR="00631115" w:rsidRPr="00257765" w:rsidRDefault="00631115" w:rsidP="0063111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57765">
        <w:rPr>
          <w:rFonts w:ascii="Times New Roman" w:eastAsia="Times New Roman" w:hAnsi="Times New Roman"/>
          <w:b/>
          <w:sz w:val="20"/>
          <w:szCs w:val="20"/>
        </w:rPr>
        <w:t>OBJETIVO:</w:t>
      </w:r>
    </w:p>
    <w:p w14:paraId="44BCAB7F" w14:textId="77777777" w:rsidR="00631115" w:rsidRDefault="00631115" w:rsidP="0063111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</w:p>
    <w:p w14:paraId="150BF630" w14:textId="77777777" w:rsidR="00631115" w:rsidRPr="00257765" w:rsidRDefault="00631115" w:rsidP="0063111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57765">
        <w:rPr>
          <w:rFonts w:ascii="Times New Roman" w:eastAsia="Times New Roman" w:hAnsi="Times New Roman"/>
          <w:b/>
          <w:sz w:val="20"/>
          <w:szCs w:val="20"/>
        </w:rPr>
        <w:t>MÉTODOS:</w:t>
      </w:r>
    </w:p>
    <w:p w14:paraId="06F05B1E" w14:textId="77777777" w:rsidR="00631115" w:rsidRPr="00160AC2" w:rsidRDefault="00631115" w:rsidP="00631115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160AC2">
        <w:rPr>
          <w:rFonts w:ascii="Times New Roman" w:eastAsia="Times New Roman" w:hAnsi="Times New Roman"/>
          <w:sz w:val="20"/>
          <w:szCs w:val="20"/>
        </w:rPr>
        <w:t xml:space="preserve">Pesquisa e análise bibliográfica e exploratória para o estudo ao título/tema proposto, com fontes e citações que ajudem a investigar e compreender a importância, dados e evidências e cenários. </w:t>
      </w:r>
    </w:p>
    <w:p w14:paraId="4DE452E8" w14:textId="77777777" w:rsidR="00631115" w:rsidRPr="00257765" w:rsidRDefault="00631115" w:rsidP="0063111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57765">
        <w:rPr>
          <w:rFonts w:ascii="Times New Roman" w:eastAsia="Times New Roman" w:hAnsi="Times New Roman"/>
          <w:b/>
          <w:sz w:val="20"/>
          <w:szCs w:val="20"/>
        </w:rPr>
        <w:t>DISCUSSÃO:</w:t>
      </w:r>
    </w:p>
    <w:p w14:paraId="4B4D7349" w14:textId="77777777" w:rsidR="00631115" w:rsidRDefault="00631115" w:rsidP="00631115">
      <w:pPr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.......................................................................... ..........................................................................</w:t>
      </w:r>
    </w:p>
    <w:p w14:paraId="754C8BA9" w14:textId="77777777" w:rsidR="00631115" w:rsidRDefault="00631115" w:rsidP="0063111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1496D1ED" w14:textId="77777777" w:rsidR="00631115" w:rsidRPr="00257765" w:rsidRDefault="00631115" w:rsidP="0063111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57765">
        <w:rPr>
          <w:rFonts w:ascii="Times New Roman" w:eastAsia="Times New Roman" w:hAnsi="Times New Roman"/>
          <w:b/>
          <w:sz w:val="20"/>
          <w:szCs w:val="20"/>
        </w:rPr>
        <w:t xml:space="preserve">CONCLUSÃO: </w:t>
      </w:r>
    </w:p>
    <w:p w14:paraId="79002A91" w14:textId="77777777" w:rsidR="00631115" w:rsidRDefault="00631115" w:rsidP="0063111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DE2BB" w14:textId="77777777" w:rsidR="00631115" w:rsidRPr="00257765" w:rsidRDefault="00631115" w:rsidP="0063111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57765">
        <w:rPr>
          <w:rFonts w:ascii="Times New Roman" w:eastAsia="Times New Roman" w:hAnsi="Times New Roman"/>
          <w:b/>
          <w:sz w:val="20"/>
          <w:szCs w:val="20"/>
        </w:rPr>
        <w:t>REFERÊNCIAS BIBLIOGRÁFICAS:</w:t>
      </w:r>
    </w:p>
    <w:p w14:paraId="109FE2B3" w14:textId="77777777" w:rsidR="00631115" w:rsidRPr="006C728A" w:rsidRDefault="00631115" w:rsidP="00631115">
      <w:pPr>
        <w:pStyle w:val="Recuodecorpodetexto21"/>
        <w:ind w:left="0" w:firstLine="0"/>
      </w:pPr>
      <w:r>
        <w:t xml:space="preserve">[1] D. S. Matos et. al., ISE Journal Circuits, </w:t>
      </w:r>
      <w:proofErr w:type="gramStart"/>
      <w:r>
        <w:rPr>
          <w:b/>
        </w:rPr>
        <w:t xml:space="preserve">42 </w:t>
      </w:r>
      <w:r>
        <w:t xml:space="preserve"> (</w:t>
      </w:r>
      <w:proofErr w:type="gramEnd"/>
      <w:r>
        <w:t>2005) 1234-1238</w:t>
      </w:r>
    </w:p>
    <w:p w14:paraId="60C89A6F" w14:textId="77777777" w:rsidR="00631115" w:rsidRDefault="00631115" w:rsidP="00631115">
      <w:pPr>
        <w:pStyle w:val="Recuodecorpodetexto21"/>
        <w:rPr>
          <w:lang w:val="pt-BR"/>
        </w:rPr>
      </w:pPr>
      <w:r>
        <w:rPr>
          <w:lang w:val="pt-BR"/>
        </w:rPr>
        <w:t>[2</w:t>
      </w:r>
      <w:proofErr w:type="gramStart"/>
      <w:r>
        <w:rPr>
          <w:lang w:val="pt-BR"/>
        </w:rPr>
        <w:t>]  Santos</w:t>
      </w:r>
      <w:proofErr w:type="gramEnd"/>
      <w:r>
        <w:rPr>
          <w:lang w:val="pt-BR"/>
        </w:rPr>
        <w:t xml:space="preserve">,   Maria   L.,   Conceitos  Fundamentais,  São </w:t>
      </w:r>
    </w:p>
    <w:p w14:paraId="0AD97104" w14:textId="77777777" w:rsidR="00631115" w:rsidRDefault="00631115" w:rsidP="00631115">
      <w:pPr>
        <w:pStyle w:val="Recuodecorpodetexto21"/>
        <w:rPr>
          <w:lang w:val="pt-BR"/>
        </w:rPr>
      </w:pPr>
      <w:r>
        <w:rPr>
          <w:lang w:val="pt-BR"/>
        </w:rPr>
        <w:t>Paulo: Saraiva, 2015.</w:t>
      </w:r>
    </w:p>
    <w:p w14:paraId="52D14E04" w14:textId="77777777" w:rsidR="00631115" w:rsidRPr="006C728A" w:rsidRDefault="00631115" w:rsidP="00631115">
      <w:pPr>
        <w:pStyle w:val="Recuodecorpodetexto21"/>
        <w:rPr>
          <w:lang w:val="pt-BR"/>
        </w:rPr>
      </w:pPr>
      <w:r>
        <w:rPr>
          <w:lang w:val="pt-BR"/>
        </w:rPr>
        <w:t>.........................................................................................</w:t>
      </w:r>
    </w:p>
    <w:p w14:paraId="42AAC5B2" w14:textId="77777777" w:rsidR="00631115" w:rsidRDefault="00631115" w:rsidP="00631115"/>
    <w:p w14:paraId="2C6F1A21" w14:textId="77777777" w:rsidR="00631115" w:rsidRDefault="00631115" w:rsidP="00631115"/>
    <w:p w14:paraId="3D4A1D02" w14:textId="77777777" w:rsidR="00631115" w:rsidRDefault="00631115" w:rsidP="00631115"/>
    <w:p w14:paraId="5F47B855" w14:textId="77777777" w:rsidR="00631115" w:rsidRDefault="00631115" w:rsidP="00631115">
      <w:pPr>
        <w:sectPr w:rsidR="00631115" w:rsidSect="00E16853">
          <w:type w:val="continuous"/>
          <w:pgSz w:w="11909" w:h="16834"/>
          <w:pgMar w:top="1134" w:right="1134" w:bottom="851" w:left="1134" w:header="0" w:footer="0" w:gutter="0"/>
          <w:pgNumType w:start="1"/>
          <w:cols w:num="2" w:space="709"/>
          <w:docGrid w:linePitch="299"/>
        </w:sectPr>
      </w:pPr>
    </w:p>
    <w:p w14:paraId="30048A60" w14:textId="26C72914" w:rsidR="009958F1" w:rsidRPr="006C1D15" w:rsidRDefault="009958F1" w:rsidP="00631115">
      <w:pPr>
        <w:jc w:val="center"/>
        <w:rPr>
          <w:rFonts w:ascii="Arial" w:hAnsi="Arial" w:cs="Arial"/>
          <w:sz w:val="24"/>
          <w:szCs w:val="24"/>
        </w:rPr>
      </w:pPr>
    </w:p>
    <w:sectPr w:rsidR="009958F1" w:rsidRPr="006C1D15" w:rsidSect="00631115">
      <w:headerReference w:type="default" r:id="rId10"/>
      <w:footerReference w:type="default" r:id="rId11"/>
      <w:pgSz w:w="11909" w:h="16834"/>
      <w:pgMar w:top="567" w:right="1134" w:bottom="567" w:left="1134" w:header="0" w:footer="0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EF85" w14:textId="77777777" w:rsidR="007E22E5" w:rsidRDefault="007E22E5" w:rsidP="002D45D5">
      <w:r>
        <w:separator/>
      </w:r>
    </w:p>
  </w:endnote>
  <w:endnote w:type="continuationSeparator" w:id="0">
    <w:p w14:paraId="2E7E9992" w14:textId="77777777" w:rsidR="007E22E5" w:rsidRDefault="007E22E5" w:rsidP="002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358418"/>
      <w:docPartObj>
        <w:docPartGallery w:val="Page Numbers (Bottom of Page)"/>
        <w:docPartUnique/>
      </w:docPartObj>
    </w:sdtPr>
    <w:sdtEndPr/>
    <w:sdtContent>
      <w:p w14:paraId="62C8796F" w14:textId="77777777" w:rsidR="00631115" w:rsidRPr="00EE7D96" w:rsidRDefault="00631115" w:rsidP="00E03653">
        <w:pPr>
          <w:pStyle w:val="Rodap"/>
          <w:jc w:val="center"/>
          <w:rPr>
            <w:rFonts w:ascii="Times New" w:hAnsi="Times New"/>
            <w:b/>
            <w:sz w:val="16"/>
            <w:szCs w:val="16"/>
          </w:rPr>
        </w:pPr>
        <w:r w:rsidRPr="00EE7D96">
          <w:rPr>
            <w:rFonts w:ascii="Times New" w:hAnsi="Times New"/>
            <w:b/>
            <w:sz w:val="16"/>
            <w:szCs w:val="16"/>
          </w:rPr>
          <w:t xml:space="preserve">Alameda </w:t>
        </w:r>
        <w:proofErr w:type="spellStart"/>
        <w:r w:rsidRPr="00EE7D96">
          <w:rPr>
            <w:rFonts w:ascii="Times New" w:hAnsi="Times New"/>
            <w:b/>
            <w:sz w:val="16"/>
            <w:szCs w:val="16"/>
          </w:rPr>
          <w:t>Nothmann</w:t>
        </w:r>
        <w:proofErr w:type="spellEnd"/>
        <w:r w:rsidRPr="00EE7D96">
          <w:rPr>
            <w:rFonts w:ascii="Times New" w:hAnsi="Times New"/>
            <w:b/>
            <w:sz w:val="16"/>
            <w:szCs w:val="16"/>
          </w:rPr>
          <w:t>, 598 - Campos Elíseos, Cep. 01216-000- SP, São Paulo – SP</w:t>
        </w:r>
      </w:p>
      <w:p w14:paraId="3FE79162" w14:textId="77777777" w:rsidR="00631115" w:rsidRDefault="00631115" w:rsidP="00E03653">
        <w:pPr>
          <w:pStyle w:val="Rodap"/>
          <w:jc w:val="center"/>
        </w:pPr>
        <w:r>
          <w:rPr>
            <w:rFonts w:ascii="Times New" w:hAnsi="Times New"/>
            <w:b/>
            <w:sz w:val="16"/>
            <w:szCs w:val="16"/>
          </w:rPr>
          <w:t xml:space="preserve">                                 </w:t>
        </w:r>
        <w:r w:rsidRPr="00EE7D96">
          <w:rPr>
            <w:rFonts w:ascii="Times New" w:hAnsi="Times New"/>
            <w:b/>
            <w:sz w:val="16"/>
            <w:szCs w:val="16"/>
          </w:rPr>
          <w:t>Telefone</w:t>
        </w:r>
        <w:r w:rsidRPr="00EE7D96">
          <w:rPr>
            <w:rFonts w:ascii="Times New Roman" w:hAnsi="Times New Roman"/>
            <w:b/>
            <w:sz w:val="16"/>
            <w:szCs w:val="16"/>
          </w:rPr>
          <w:t xml:space="preserve">, </w:t>
        </w:r>
        <w:r w:rsidRPr="00EE7D96">
          <w:rPr>
            <w:rFonts w:ascii="Times New Roman" w:hAnsi="Times New Roman"/>
            <w:b/>
            <w:sz w:val="16"/>
            <w:szCs w:val="16"/>
            <w:shd w:val="clear" w:color="auto" w:fill="FFFFFF"/>
          </w:rPr>
          <w:t>(11) 3331-1199</w:t>
        </w:r>
        <w:r w:rsidRPr="00EE7D96">
          <w:rPr>
            <w:rFonts w:ascii="Times New Roman" w:hAnsi="Times New Roman"/>
            <w:b/>
            <w:sz w:val="16"/>
            <w:szCs w:val="16"/>
          </w:rPr>
          <w:t>- site</w:t>
        </w:r>
        <w:r w:rsidRPr="00EE7D96">
          <w:rPr>
            <w:rFonts w:ascii="Times New" w:hAnsi="Times New"/>
            <w:b/>
            <w:sz w:val="16"/>
            <w:szCs w:val="16"/>
          </w:rPr>
          <w:t xml:space="preserve">: </w:t>
        </w:r>
        <w:hyperlink r:id="rId1" w:history="1">
          <w:r w:rsidRPr="007956EE">
            <w:rPr>
              <w:rStyle w:val="Hyperlink"/>
              <w:rFonts w:ascii="Times New" w:hAnsi="Times New"/>
              <w:sz w:val="16"/>
              <w:szCs w:val="16"/>
            </w:rPr>
            <w:t>www.fatecsebrae.edu.br</w:t>
          </w:r>
        </w:hyperlink>
        <w:r>
          <w:rPr>
            <w:rFonts w:ascii="Times New" w:hAnsi="Times New"/>
            <w:b/>
            <w:sz w:val="16"/>
            <w:szCs w:val="16"/>
          </w:rPr>
          <w:t xml:space="preserve">  - </w:t>
        </w:r>
        <w:r w:rsidRPr="007D386C">
          <w:rPr>
            <w:rFonts w:ascii="Times New Roman" w:hAnsi="Times New Roman"/>
            <w:bCs/>
            <w:i/>
            <w:iCs/>
            <w:sz w:val="16"/>
            <w:szCs w:val="16"/>
            <w:lang w:eastAsia="pt-BR"/>
          </w:rPr>
          <w:t>E-mail</w:t>
        </w:r>
        <w:r w:rsidRPr="00D17B81">
          <w:rPr>
            <w:rFonts w:ascii="Arial" w:hAnsi="Arial" w:cs="Arial"/>
            <w:bCs/>
            <w:sz w:val="16"/>
            <w:szCs w:val="16"/>
            <w:lang w:eastAsia="pt-BR"/>
          </w:rPr>
          <w:t xml:space="preserve">: </w:t>
        </w:r>
        <w:hyperlink r:id="rId2" w:history="1">
          <w:r w:rsidRPr="00B75142">
            <w:rPr>
              <w:rStyle w:val="Hyperlink"/>
              <w:rFonts w:ascii="Times New Roman" w:hAnsi="Times New Roman"/>
              <w:bCs/>
              <w:sz w:val="16"/>
              <w:szCs w:val="16"/>
              <w:lang w:eastAsia="pt-BR"/>
            </w:rPr>
            <w:t>f272.administrativo@fatec.sp.gov.br</w:t>
          </w:r>
        </w:hyperlink>
        <w:r w:rsidRPr="00E03653">
          <w:rPr>
            <w:rStyle w:val="Hyperlink"/>
            <w:rFonts w:ascii="Times New Roman" w:hAnsi="Times New Roman"/>
            <w:bCs/>
            <w:sz w:val="16"/>
            <w:szCs w:val="16"/>
            <w:u w:val="none"/>
            <w:lang w:eastAsia="pt-BR"/>
          </w:rPr>
          <w:t xml:space="preserve">     </w:t>
        </w:r>
        <w:r>
          <w:t xml:space="preserve">                     </w:t>
        </w:r>
        <w:r w:rsidRPr="00E03653"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13252" w14:textId="77777777" w:rsidR="00631115" w:rsidRDefault="006311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692984"/>
      <w:docPartObj>
        <w:docPartGallery w:val="Page Numbers (Bottom of Page)"/>
        <w:docPartUnique/>
      </w:docPartObj>
    </w:sdtPr>
    <w:sdtEndPr/>
    <w:sdtContent>
      <w:p w14:paraId="1177B4D7" w14:textId="33E64D91" w:rsidR="004C71A0" w:rsidRDefault="004C71A0">
        <w:pPr>
          <w:pStyle w:val="Rodap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ED606" w14:textId="6E0D5B62" w:rsidR="00943578" w:rsidRPr="00943578" w:rsidRDefault="00943578" w:rsidP="00E86D54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5EBE" w14:textId="77777777" w:rsidR="007E22E5" w:rsidRDefault="007E22E5" w:rsidP="002D45D5">
      <w:r>
        <w:separator/>
      </w:r>
    </w:p>
  </w:footnote>
  <w:footnote w:type="continuationSeparator" w:id="0">
    <w:p w14:paraId="567D2FFA" w14:textId="77777777" w:rsidR="007E22E5" w:rsidRDefault="007E22E5" w:rsidP="002D45D5">
      <w:r>
        <w:continuationSeparator/>
      </w:r>
    </w:p>
  </w:footnote>
  <w:footnote w:id="1">
    <w:p w14:paraId="5D777037" w14:textId="77777777" w:rsidR="00631115" w:rsidRDefault="00631115" w:rsidP="006311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7E9A">
        <w:rPr>
          <w:rFonts w:ascii="Times New Roman" w:hAnsi="Times New Roman"/>
          <w:sz w:val="16"/>
          <w:szCs w:val="16"/>
        </w:rPr>
        <w:t xml:space="preserve">Aluno do Curso </w:t>
      </w:r>
      <w:r>
        <w:rPr>
          <w:rFonts w:ascii="Times New Roman" w:hAnsi="Times New Roman"/>
          <w:sz w:val="16"/>
          <w:szCs w:val="16"/>
        </w:rPr>
        <w:t>Superior....</w:t>
      </w:r>
      <w:r w:rsidRPr="00317E9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footnote>
  <w:footnote w:id="2">
    <w:p w14:paraId="4A18D7EE" w14:textId="77777777" w:rsidR="00631115" w:rsidRDefault="00631115" w:rsidP="006311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7E9A">
        <w:rPr>
          <w:rFonts w:ascii="Times New Roman" w:hAnsi="Times New Roman"/>
          <w:sz w:val="16"/>
          <w:szCs w:val="16"/>
        </w:rPr>
        <w:t xml:space="preserve">Aluno do Curso </w:t>
      </w:r>
      <w:r>
        <w:rPr>
          <w:rFonts w:ascii="Times New Roman" w:hAnsi="Times New Roman"/>
          <w:sz w:val="16"/>
          <w:szCs w:val="16"/>
        </w:rPr>
        <w:t>Superior....</w:t>
      </w:r>
      <w:r w:rsidRPr="00317E9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footnote>
  <w:footnote w:id="3">
    <w:p w14:paraId="36209928" w14:textId="77777777" w:rsidR="00631115" w:rsidRDefault="00631115" w:rsidP="006311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7E9A">
        <w:rPr>
          <w:rFonts w:ascii="Times New Roman" w:hAnsi="Times New Roman"/>
          <w:sz w:val="16"/>
          <w:szCs w:val="16"/>
        </w:rPr>
        <w:t xml:space="preserve">Aluno do Curso </w:t>
      </w:r>
      <w:r>
        <w:rPr>
          <w:rFonts w:ascii="Times New Roman" w:hAnsi="Times New Roman"/>
          <w:sz w:val="16"/>
          <w:szCs w:val="16"/>
        </w:rPr>
        <w:t>Superior....</w:t>
      </w:r>
      <w:r w:rsidRPr="00317E9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footnote>
  <w:footnote w:id="4">
    <w:p w14:paraId="1BA06940" w14:textId="77777777" w:rsidR="00631115" w:rsidRDefault="00631115" w:rsidP="006311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7E9A">
        <w:rPr>
          <w:rFonts w:ascii="Times New Roman" w:hAnsi="Times New Roman"/>
          <w:sz w:val="16"/>
          <w:szCs w:val="16"/>
        </w:rPr>
        <w:t xml:space="preserve">Aluno do Curso </w:t>
      </w:r>
      <w:r>
        <w:rPr>
          <w:rFonts w:ascii="Times New Roman" w:hAnsi="Times New Roman"/>
          <w:sz w:val="16"/>
          <w:szCs w:val="16"/>
        </w:rPr>
        <w:t>Superior....</w:t>
      </w:r>
      <w:r w:rsidRPr="00317E9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.........................................................................da Instituição................................................................................................</w:t>
      </w:r>
    </w:p>
  </w:footnote>
  <w:footnote w:id="5">
    <w:p w14:paraId="73F28E4B" w14:textId="77777777" w:rsidR="00631115" w:rsidRDefault="00631115" w:rsidP="006311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Titulação...............;</w:t>
      </w:r>
      <w:r w:rsidRPr="00317E9A">
        <w:rPr>
          <w:rFonts w:ascii="Times New Roman" w:hAnsi="Times New Roman"/>
          <w:sz w:val="16"/>
          <w:szCs w:val="16"/>
        </w:rPr>
        <w:t xml:space="preserve"> Professor do C</w:t>
      </w:r>
      <w:r>
        <w:rPr>
          <w:rFonts w:ascii="Times New Roman" w:hAnsi="Times New Roman"/>
          <w:sz w:val="16"/>
          <w:szCs w:val="16"/>
        </w:rPr>
        <w:t xml:space="preserve">urso </w:t>
      </w:r>
      <w:r w:rsidRPr="00317E9A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uperior e</w:t>
      </w:r>
      <w:r w:rsidRPr="00317E9A"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............................................................................na Instituição ....................................................              ...................................................................</w:t>
      </w:r>
      <w:r w:rsidRPr="00317E9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...................................... -</w:t>
      </w:r>
      <w:r w:rsidRPr="00317E9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17E9A">
        <w:rPr>
          <w:rFonts w:ascii="Times New Roman" w:hAnsi="Times New Roman"/>
          <w:sz w:val="16"/>
          <w:szCs w:val="16"/>
        </w:rPr>
        <w:t>Email</w:t>
      </w:r>
      <w:proofErr w:type="spellEnd"/>
      <w:r w:rsidRPr="00317E9A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............................................................................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4CB5" w14:textId="77777777" w:rsidR="00631115" w:rsidRDefault="00631115" w:rsidP="001D11D6">
    <w:pPr>
      <w:pStyle w:val="Cabealho"/>
      <w:jc w:val="center"/>
    </w:pPr>
  </w:p>
  <w:tbl>
    <w:tblPr>
      <w:tblStyle w:val="Tabelacomgrade"/>
      <w:tblW w:w="0" w:type="auto"/>
      <w:tblInd w:w="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4962"/>
      <w:gridCol w:w="1836"/>
    </w:tblGrid>
    <w:tr w:rsidR="00631115" w14:paraId="3397FA1D" w14:textId="77777777" w:rsidTr="001D11D6">
      <w:trPr>
        <w:trHeight w:val="1550"/>
      </w:trPr>
      <w:tc>
        <w:tcPr>
          <w:tcW w:w="1956" w:type="dxa"/>
        </w:tcPr>
        <w:p w14:paraId="05596DE3" w14:textId="77777777" w:rsidR="00631115" w:rsidRDefault="00631115" w:rsidP="001D11D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DE7F89D" wp14:editId="373958A8">
                <wp:extent cx="1104900" cy="6381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52D93E6F" w14:textId="0D723CBA" w:rsidR="00631115" w:rsidRDefault="00E32ABB" w:rsidP="001D11D6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Congresso</w:t>
          </w:r>
          <w:r w:rsidR="00631115">
            <w:rPr>
              <w:b/>
              <w:bCs/>
              <w:sz w:val="23"/>
              <w:szCs w:val="23"/>
            </w:rPr>
            <w:t xml:space="preserve"> de Pesquisa Científica e Tecnológica</w:t>
          </w:r>
        </w:p>
        <w:p w14:paraId="733CFF2A" w14:textId="77777777" w:rsidR="00631115" w:rsidRDefault="00631115" w:rsidP="001D11D6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14:paraId="0615DC1B" w14:textId="77777777" w:rsidR="00631115" w:rsidRDefault="00631115" w:rsidP="001D11D6">
          <w:pPr>
            <w:pStyle w:val="Default"/>
            <w:jc w:val="center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5º Mostra de Graduação</w:t>
          </w:r>
        </w:p>
        <w:p w14:paraId="0FA9B661" w14:textId="77777777" w:rsidR="00631115" w:rsidRDefault="00631115" w:rsidP="001D11D6">
          <w:pPr>
            <w:jc w:val="center"/>
            <w:rPr>
              <w:b/>
              <w:bCs/>
              <w:sz w:val="23"/>
              <w:szCs w:val="23"/>
            </w:rPr>
          </w:pPr>
        </w:p>
        <w:p w14:paraId="7CC64E0C" w14:textId="77777777" w:rsidR="00631115" w:rsidRDefault="00631115" w:rsidP="001D11D6">
          <w:pPr>
            <w:jc w:val="center"/>
          </w:pPr>
        </w:p>
      </w:tc>
      <w:tc>
        <w:tcPr>
          <w:tcW w:w="1836" w:type="dxa"/>
        </w:tcPr>
        <w:p w14:paraId="5EAD2602" w14:textId="77777777" w:rsidR="00631115" w:rsidRDefault="00631115" w:rsidP="001D11D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E0AF2A9" wp14:editId="750BF7C3">
                <wp:extent cx="1028700" cy="8286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2E6C6" w14:textId="77777777" w:rsidR="00631115" w:rsidRDefault="00631115">
    <w:pPr>
      <w:pStyle w:val="Cabealho"/>
    </w:pPr>
    <w: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4962"/>
      <w:gridCol w:w="1836"/>
    </w:tblGrid>
    <w:tr w:rsidR="00D17B81" w14:paraId="53DBCC9F" w14:textId="77777777" w:rsidTr="00DA1443">
      <w:trPr>
        <w:trHeight w:val="1550"/>
      </w:trPr>
      <w:tc>
        <w:tcPr>
          <w:tcW w:w="1696" w:type="dxa"/>
        </w:tcPr>
        <w:p w14:paraId="44F9055A" w14:textId="77777777" w:rsidR="00D17B81" w:rsidRDefault="00D17B81" w:rsidP="00D17B81">
          <w:pPr>
            <w:pStyle w:val="Cabealho"/>
          </w:pPr>
          <w:bookmarkStart w:id="0" w:name="_Hlk80026733"/>
          <w:r>
            <w:rPr>
              <w:noProof/>
            </w:rPr>
            <w:drawing>
              <wp:inline distT="0" distB="0" distL="0" distR="0" wp14:anchorId="3245BF90" wp14:editId="38D2BBF3">
                <wp:extent cx="1104900" cy="63817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204F1421" w14:textId="61917125" w:rsidR="00D17B81" w:rsidRDefault="00D17B81" w:rsidP="00D17B81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Programa de Iniciação Científica e Tecnológica</w:t>
          </w:r>
        </w:p>
        <w:p w14:paraId="7AD8327C" w14:textId="77777777" w:rsidR="00D17B81" w:rsidRDefault="00D17B81" w:rsidP="00D17B81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14:paraId="14C405F1" w14:textId="23AE9007" w:rsidR="00D17B81" w:rsidRDefault="00D17B81" w:rsidP="00D17B81">
          <w:pPr>
            <w:pStyle w:val="Default"/>
            <w:jc w:val="center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5º Mostra de Graduação</w:t>
          </w:r>
        </w:p>
        <w:p w14:paraId="3F249AC2" w14:textId="77777777" w:rsidR="00D17B81" w:rsidRDefault="00D17B81" w:rsidP="00D17B81">
          <w:pPr>
            <w:jc w:val="center"/>
            <w:rPr>
              <w:b/>
              <w:bCs/>
              <w:sz w:val="23"/>
              <w:szCs w:val="23"/>
            </w:rPr>
          </w:pPr>
        </w:p>
        <w:p w14:paraId="32C1CFFA" w14:textId="5315A5FF" w:rsidR="00D17B81" w:rsidRDefault="00D17B81" w:rsidP="00D17B81">
          <w:pPr>
            <w:jc w:val="center"/>
          </w:pPr>
        </w:p>
      </w:tc>
      <w:tc>
        <w:tcPr>
          <w:tcW w:w="1836" w:type="dxa"/>
        </w:tcPr>
        <w:p w14:paraId="50547A11" w14:textId="77777777" w:rsidR="00D17B81" w:rsidRDefault="00D17B81" w:rsidP="00D17B81">
          <w:pPr>
            <w:pStyle w:val="Cabealho"/>
          </w:pPr>
          <w:r>
            <w:rPr>
              <w:noProof/>
            </w:rPr>
            <w:drawing>
              <wp:inline distT="0" distB="0" distL="0" distR="0" wp14:anchorId="07811B71" wp14:editId="7F06806F">
                <wp:extent cx="1028700" cy="828675"/>
                <wp:effectExtent l="0" t="0" r="0" b="952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C33AE63" w14:textId="3AEB359B" w:rsidR="00E228ED" w:rsidRDefault="00E228ED" w:rsidP="00D17B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CA8"/>
    <w:multiLevelType w:val="multilevel"/>
    <w:tmpl w:val="E13C7B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A07532"/>
    <w:multiLevelType w:val="multilevel"/>
    <w:tmpl w:val="1CFAE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 w15:restartNumberingAfterBreak="0">
    <w:nsid w:val="27150D49"/>
    <w:multiLevelType w:val="hybridMultilevel"/>
    <w:tmpl w:val="11E61554"/>
    <w:lvl w:ilvl="0" w:tplc="A894E3AA">
      <w:start w:val="9"/>
      <w:numFmt w:val="decimal"/>
      <w:lvlText w:val="%1."/>
      <w:lvlJc w:val="left"/>
      <w:pPr>
        <w:ind w:left="420" w:hanging="360"/>
      </w:p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D92020"/>
    <w:multiLevelType w:val="multilevel"/>
    <w:tmpl w:val="2EEEA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A00539A"/>
    <w:multiLevelType w:val="hybridMultilevel"/>
    <w:tmpl w:val="E0B03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8D8"/>
    <w:multiLevelType w:val="hybridMultilevel"/>
    <w:tmpl w:val="09A0B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19A"/>
    <w:multiLevelType w:val="hybridMultilevel"/>
    <w:tmpl w:val="278A5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2706"/>
    <w:multiLevelType w:val="hybridMultilevel"/>
    <w:tmpl w:val="AB36E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E13"/>
    <w:multiLevelType w:val="hybridMultilevel"/>
    <w:tmpl w:val="78060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7C8F"/>
    <w:multiLevelType w:val="hybridMultilevel"/>
    <w:tmpl w:val="A27E6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B22"/>
    <w:multiLevelType w:val="multilevel"/>
    <w:tmpl w:val="013A8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1" w15:restartNumberingAfterBreak="0">
    <w:nsid w:val="56F52E02"/>
    <w:multiLevelType w:val="hybridMultilevel"/>
    <w:tmpl w:val="90FA5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476D"/>
    <w:multiLevelType w:val="multilevel"/>
    <w:tmpl w:val="21B8D8D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"/>
      <w:lvlJc w:val="left"/>
      <w:pPr>
        <w:ind w:left="495" w:hanging="435"/>
      </w:pPr>
      <w:rPr>
        <w:rFonts w:ascii="Calibri" w:hAnsi="Calibri" w:cs="Times New Roman" w:hint="default"/>
        <w:i/>
        <w:sz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Calibri" w:hAnsi="Calibri" w:cs="Times New Roman" w:hint="default"/>
        <w:i/>
        <w:sz w:val="22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ascii="Calibri" w:hAnsi="Calibri" w:cs="Times New Roman" w:hint="default"/>
        <w:i/>
        <w:sz w:val="22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Calibri" w:hAnsi="Calibri" w:cs="Times New Roman" w:hint="default"/>
        <w:i/>
        <w:sz w:val="22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ascii="Calibri" w:hAnsi="Calibri" w:cs="Times New Roman" w:hint="default"/>
        <w:i/>
        <w:sz w:val="22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Calibri" w:hAnsi="Calibri" w:cs="Times New Roman" w:hint="default"/>
        <w:i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ascii="Calibri" w:hAnsi="Calibri" w:cs="Times New Roman" w:hint="default"/>
        <w:i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ascii="Calibri" w:hAnsi="Calibri" w:cs="Times New Roman" w:hint="default"/>
        <w:i/>
        <w:sz w:val="22"/>
      </w:rPr>
    </w:lvl>
  </w:abstractNum>
  <w:abstractNum w:abstractNumId="13" w15:restartNumberingAfterBreak="0">
    <w:nsid w:val="5D4272EB"/>
    <w:multiLevelType w:val="hybridMultilevel"/>
    <w:tmpl w:val="6846A5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6F7A"/>
    <w:multiLevelType w:val="hybridMultilevel"/>
    <w:tmpl w:val="B79C6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02385"/>
    <w:multiLevelType w:val="multilevel"/>
    <w:tmpl w:val="A8C89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9D"/>
    <w:rsid w:val="0000553F"/>
    <w:rsid w:val="00005F34"/>
    <w:rsid w:val="000066FB"/>
    <w:rsid w:val="00007AA0"/>
    <w:rsid w:val="00007CF3"/>
    <w:rsid w:val="000114B9"/>
    <w:rsid w:val="00012544"/>
    <w:rsid w:val="0001363B"/>
    <w:rsid w:val="00014EBD"/>
    <w:rsid w:val="000156AF"/>
    <w:rsid w:val="00033738"/>
    <w:rsid w:val="000350CA"/>
    <w:rsid w:val="000356B9"/>
    <w:rsid w:val="00035B29"/>
    <w:rsid w:val="000362AC"/>
    <w:rsid w:val="00036487"/>
    <w:rsid w:val="000404BA"/>
    <w:rsid w:val="00041998"/>
    <w:rsid w:val="0004459B"/>
    <w:rsid w:val="000461A6"/>
    <w:rsid w:val="00052E3E"/>
    <w:rsid w:val="00057519"/>
    <w:rsid w:val="00060551"/>
    <w:rsid w:val="00062606"/>
    <w:rsid w:val="00062D89"/>
    <w:rsid w:val="000642B3"/>
    <w:rsid w:val="0007342B"/>
    <w:rsid w:val="00076170"/>
    <w:rsid w:val="00082A1B"/>
    <w:rsid w:val="00092B88"/>
    <w:rsid w:val="00093766"/>
    <w:rsid w:val="00094A43"/>
    <w:rsid w:val="00095D50"/>
    <w:rsid w:val="00096AE6"/>
    <w:rsid w:val="000A0259"/>
    <w:rsid w:val="000A2B46"/>
    <w:rsid w:val="000A300D"/>
    <w:rsid w:val="000A5611"/>
    <w:rsid w:val="000B077B"/>
    <w:rsid w:val="000B1478"/>
    <w:rsid w:val="000C274F"/>
    <w:rsid w:val="000C5DCD"/>
    <w:rsid w:val="000D2144"/>
    <w:rsid w:val="000D4A82"/>
    <w:rsid w:val="000D57F5"/>
    <w:rsid w:val="000D5F2B"/>
    <w:rsid w:val="000E002A"/>
    <w:rsid w:val="000E41B1"/>
    <w:rsid w:val="000E5BD4"/>
    <w:rsid w:val="000F027F"/>
    <w:rsid w:val="000F0D0A"/>
    <w:rsid w:val="000F2EC9"/>
    <w:rsid w:val="000F374A"/>
    <w:rsid w:val="000F3E62"/>
    <w:rsid w:val="000F4DC8"/>
    <w:rsid w:val="0010163D"/>
    <w:rsid w:val="001048F2"/>
    <w:rsid w:val="00105179"/>
    <w:rsid w:val="00105651"/>
    <w:rsid w:val="00106D24"/>
    <w:rsid w:val="00120A66"/>
    <w:rsid w:val="001243FE"/>
    <w:rsid w:val="0013006A"/>
    <w:rsid w:val="00137E5D"/>
    <w:rsid w:val="001401B4"/>
    <w:rsid w:val="00140860"/>
    <w:rsid w:val="00140A7A"/>
    <w:rsid w:val="00145728"/>
    <w:rsid w:val="001607CF"/>
    <w:rsid w:val="001608E1"/>
    <w:rsid w:val="00160AC2"/>
    <w:rsid w:val="00172A7E"/>
    <w:rsid w:val="00174532"/>
    <w:rsid w:val="001A36F9"/>
    <w:rsid w:val="001A3E5F"/>
    <w:rsid w:val="001B145E"/>
    <w:rsid w:val="001B2B1F"/>
    <w:rsid w:val="001B4022"/>
    <w:rsid w:val="001C312D"/>
    <w:rsid w:val="001C48F5"/>
    <w:rsid w:val="001D1CF8"/>
    <w:rsid w:val="001D38E6"/>
    <w:rsid w:val="001D4062"/>
    <w:rsid w:val="001F44D9"/>
    <w:rsid w:val="001F7BF9"/>
    <w:rsid w:val="002003BD"/>
    <w:rsid w:val="00207DF0"/>
    <w:rsid w:val="00210299"/>
    <w:rsid w:val="0021468C"/>
    <w:rsid w:val="002166A4"/>
    <w:rsid w:val="002439B5"/>
    <w:rsid w:val="00257765"/>
    <w:rsid w:val="00257B7B"/>
    <w:rsid w:val="002602CC"/>
    <w:rsid w:val="00261F03"/>
    <w:rsid w:val="00262A6C"/>
    <w:rsid w:val="002702E7"/>
    <w:rsid w:val="002733E0"/>
    <w:rsid w:val="00274C75"/>
    <w:rsid w:val="00275AE7"/>
    <w:rsid w:val="00276B8F"/>
    <w:rsid w:val="00280B5D"/>
    <w:rsid w:val="00282303"/>
    <w:rsid w:val="002832B1"/>
    <w:rsid w:val="00283517"/>
    <w:rsid w:val="00286415"/>
    <w:rsid w:val="00293C78"/>
    <w:rsid w:val="00295675"/>
    <w:rsid w:val="002A21CA"/>
    <w:rsid w:val="002A4292"/>
    <w:rsid w:val="002B546C"/>
    <w:rsid w:val="002C2FB9"/>
    <w:rsid w:val="002C348B"/>
    <w:rsid w:val="002D335E"/>
    <w:rsid w:val="002D45D5"/>
    <w:rsid w:val="002D54C1"/>
    <w:rsid w:val="002D757F"/>
    <w:rsid w:val="002E1F0B"/>
    <w:rsid w:val="002E5FB5"/>
    <w:rsid w:val="002F667D"/>
    <w:rsid w:val="003012A3"/>
    <w:rsid w:val="00302EE0"/>
    <w:rsid w:val="0030398A"/>
    <w:rsid w:val="003040B9"/>
    <w:rsid w:val="003041F8"/>
    <w:rsid w:val="00306890"/>
    <w:rsid w:val="003114A4"/>
    <w:rsid w:val="00322F51"/>
    <w:rsid w:val="0032559C"/>
    <w:rsid w:val="00332FFA"/>
    <w:rsid w:val="00337A3C"/>
    <w:rsid w:val="00345A12"/>
    <w:rsid w:val="00347CE8"/>
    <w:rsid w:val="003508A9"/>
    <w:rsid w:val="00351630"/>
    <w:rsid w:val="003518FD"/>
    <w:rsid w:val="003533A8"/>
    <w:rsid w:val="0035398D"/>
    <w:rsid w:val="00360D98"/>
    <w:rsid w:val="00361EBD"/>
    <w:rsid w:val="0036333B"/>
    <w:rsid w:val="00366551"/>
    <w:rsid w:val="00366EA5"/>
    <w:rsid w:val="00384A64"/>
    <w:rsid w:val="00391ABD"/>
    <w:rsid w:val="00394F26"/>
    <w:rsid w:val="003A0E45"/>
    <w:rsid w:val="003A39F0"/>
    <w:rsid w:val="003A5CB2"/>
    <w:rsid w:val="003B02C4"/>
    <w:rsid w:val="003B0DF1"/>
    <w:rsid w:val="003B1321"/>
    <w:rsid w:val="003B5924"/>
    <w:rsid w:val="003B5E5C"/>
    <w:rsid w:val="003B5FBB"/>
    <w:rsid w:val="003C0201"/>
    <w:rsid w:val="003C2BFB"/>
    <w:rsid w:val="003D3B97"/>
    <w:rsid w:val="003D6529"/>
    <w:rsid w:val="003E0FDF"/>
    <w:rsid w:val="003E1A4F"/>
    <w:rsid w:val="003E1F44"/>
    <w:rsid w:val="003E27EA"/>
    <w:rsid w:val="003E2AF5"/>
    <w:rsid w:val="003F17C5"/>
    <w:rsid w:val="003F1F7F"/>
    <w:rsid w:val="003F3E97"/>
    <w:rsid w:val="003F7492"/>
    <w:rsid w:val="00400662"/>
    <w:rsid w:val="004056CD"/>
    <w:rsid w:val="004068D1"/>
    <w:rsid w:val="00414220"/>
    <w:rsid w:val="00416A5D"/>
    <w:rsid w:val="00421458"/>
    <w:rsid w:val="00421522"/>
    <w:rsid w:val="00422497"/>
    <w:rsid w:val="00422CBE"/>
    <w:rsid w:val="004238AC"/>
    <w:rsid w:val="00423A1B"/>
    <w:rsid w:val="004254BE"/>
    <w:rsid w:val="00426121"/>
    <w:rsid w:val="004263CB"/>
    <w:rsid w:val="00433462"/>
    <w:rsid w:val="00435649"/>
    <w:rsid w:val="00440889"/>
    <w:rsid w:val="004451D8"/>
    <w:rsid w:val="004566A3"/>
    <w:rsid w:val="00482CC9"/>
    <w:rsid w:val="00483556"/>
    <w:rsid w:val="004848A9"/>
    <w:rsid w:val="00484DB5"/>
    <w:rsid w:val="00485423"/>
    <w:rsid w:val="00487256"/>
    <w:rsid w:val="00487D83"/>
    <w:rsid w:val="00491285"/>
    <w:rsid w:val="004948A9"/>
    <w:rsid w:val="004964DD"/>
    <w:rsid w:val="00496DFD"/>
    <w:rsid w:val="004A0563"/>
    <w:rsid w:val="004B787A"/>
    <w:rsid w:val="004C58BD"/>
    <w:rsid w:val="004C6A0F"/>
    <w:rsid w:val="004C71A0"/>
    <w:rsid w:val="004D1A22"/>
    <w:rsid w:val="004D476D"/>
    <w:rsid w:val="004D726F"/>
    <w:rsid w:val="004D741F"/>
    <w:rsid w:val="004D7DA8"/>
    <w:rsid w:val="004E210A"/>
    <w:rsid w:val="004E264A"/>
    <w:rsid w:val="004E376E"/>
    <w:rsid w:val="004F45B1"/>
    <w:rsid w:val="004F5E8A"/>
    <w:rsid w:val="004F6041"/>
    <w:rsid w:val="00500D9F"/>
    <w:rsid w:val="00500FBC"/>
    <w:rsid w:val="00514D2B"/>
    <w:rsid w:val="00515CFA"/>
    <w:rsid w:val="00516FE7"/>
    <w:rsid w:val="00517A3C"/>
    <w:rsid w:val="0052016A"/>
    <w:rsid w:val="00521B0F"/>
    <w:rsid w:val="00535C25"/>
    <w:rsid w:val="00541A40"/>
    <w:rsid w:val="005441AC"/>
    <w:rsid w:val="00545C75"/>
    <w:rsid w:val="005468A9"/>
    <w:rsid w:val="00551D15"/>
    <w:rsid w:val="0055285B"/>
    <w:rsid w:val="00553E59"/>
    <w:rsid w:val="00554222"/>
    <w:rsid w:val="005552E9"/>
    <w:rsid w:val="005579F9"/>
    <w:rsid w:val="005617DD"/>
    <w:rsid w:val="00561B2B"/>
    <w:rsid w:val="00566B67"/>
    <w:rsid w:val="005713DE"/>
    <w:rsid w:val="00573442"/>
    <w:rsid w:val="00576516"/>
    <w:rsid w:val="00576628"/>
    <w:rsid w:val="005803E5"/>
    <w:rsid w:val="00580CB6"/>
    <w:rsid w:val="005820E2"/>
    <w:rsid w:val="0058215E"/>
    <w:rsid w:val="00583A7E"/>
    <w:rsid w:val="00590604"/>
    <w:rsid w:val="0059164F"/>
    <w:rsid w:val="005952B0"/>
    <w:rsid w:val="005A1B72"/>
    <w:rsid w:val="005A262A"/>
    <w:rsid w:val="005A3FE9"/>
    <w:rsid w:val="005A44CD"/>
    <w:rsid w:val="005A5B78"/>
    <w:rsid w:val="005A654E"/>
    <w:rsid w:val="005B2EF8"/>
    <w:rsid w:val="005C0A43"/>
    <w:rsid w:val="005D5DFD"/>
    <w:rsid w:val="005E01BD"/>
    <w:rsid w:val="005F2B64"/>
    <w:rsid w:val="005F733D"/>
    <w:rsid w:val="00600A44"/>
    <w:rsid w:val="00602270"/>
    <w:rsid w:val="00607059"/>
    <w:rsid w:val="00612C5D"/>
    <w:rsid w:val="00614BA4"/>
    <w:rsid w:val="006150CB"/>
    <w:rsid w:val="00620E05"/>
    <w:rsid w:val="006275B8"/>
    <w:rsid w:val="00630258"/>
    <w:rsid w:val="00631115"/>
    <w:rsid w:val="0063498A"/>
    <w:rsid w:val="0063532B"/>
    <w:rsid w:val="00643550"/>
    <w:rsid w:val="006444F1"/>
    <w:rsid w:val="00654E33"/>
    <w:rsid w:val="00657882"/>
    <w:rsid w:val="00663F38"/>
    <w:rsid w:val="006735DC"/>
    <w:rsid w:val="0067551E"/>
    <w:rsid w:val="00677B19"/>
    <w:rsid w:val="0068069B"/>
    <w:rsid w:val="00680987"/>
    <w:rsid w:val="00686C60"/>
    <w:rsid w:val="00690D7A"/>
    <w:rsid w:val="006954AB"/>
    <w:rsid w:val="006957CC"/>
    <w:rsid w:val="0069785E"/>
    <w:rsid w:val="006A0E3B"/>
    <w:rsid w:val="006A33B8"/>
    <w:rsid w:val="006A53B7"/>
    <w:rsid w:val="006A60DC"/>
    <w:rsid w:val="006B00EF"/>
    <w:rsid w:val="006B022B"/>
    <w:rsid w:val="006B7DFB"/>
    <w:rsid w:val="006C1D15"/>
    <w:rsid w:val="006C2A95"/>
    <w:rsid w:val="006C7D99"/>
    <w:rsid w:val="006D2A22"/>
    <w:rsid w:val="006D321D"/>
    <w:rsid w:val="006D3475"/>
    <w:rsid w:val="006E09CB"/>
    <w:rsid w:val="006E727B"/>
    <w:rsid w:val="006E7952"/>
    <w:rsid w:val="006F10E1"/>
    <w:rsid w:val="006F4D21"/>
    <w:rsid w:val="006F599A"/>
    <w:rsid w:val="00702036"/>
    <w:rsid w:val="00702315"/>
    <w:rsid w:val="0070422F"/>
    <w:rsid w:val="0072199D"/>
    <w:rsid w:val="0072262A"/>
    <w:rsid w:val="00725E1E"/>
    <w:rsid w:val="00727302"/>
    <w:rsid w:val="00727636"/>
    <w:rsid w:val="007337D3"/>
    <w:rsid w:val="00736645"/>
    <w:rsid w:val="00740864"/>
    <w:rsid w:val="00741FDC"/>
    <w:rsid w:val="00746C40"/>
    <w:rsid w:val="0075286B"/>
    <w:rsid w:val="0075352A"/>
    <w:rsid w:val="00754DA9"/>
    <w:rsid w:val="00757EA1"/>
    <w:rsid w:val="00771671"/>
    <w:rsid w:val="00771F8D"/>
    <w:rsid w:val="00774003"/>
    <w:rsid w:val="00774029"/>
    <w:rsid w:val="007741D6"/>
    <w:rsid w:val="007745B2"/>
    <w:rsid w:val="00776D8C"/>
    <w:rsid w:val="00777FDF"/>
    <w:rsid w:val="00782A3D"/>
    <w:rsid w:val="00790B7E"/>
    <w:rsid w:val="007910A8"/>
    <w:rsid w:val="007A1929"/>
    <w:rsid w:val="007A51E7"/>
    <w:rsid w:val="007A58AB"/>
    <w:rsid w:val="007A680B"/>
    <w:rsid w:val="007B254E"/>
    <w:rsid w:val="007B2C05"/>
    <w:rsid w:val="007C1160"/>
    <w:rsid w:val="007C15BD"/>
    <w:rsid w:val="007C1E5E"/>
    <w:rsid w:val="007C2697"/>
    <w:rsid w:val="007C448C"/>
    <w:rsid w:val="007C5855"/>
    <w:rsid w:val="007D2C0B"/>
    <w:rsid w:val="007D386C"/>
    <w:rsid w:val="007D42F7"/>
    <w:rsid w:val="007D5DFB"/>
    <w:rsid w:val="007D6B52"/>
    <w:rsid w:val="007D7735"/>
    <w:rsid w:val="007E10ED"/>
    <w:rsid w:val="007E22E5"/>
    <w:rsid w:val="007E4761"/>
    <w:rsid w:val="007F69CE"/>
    <w:rsid w:val="00800F21"/>
    <w:rsid w:val="00805A48"/>
    <w:rsid w:val="00812E82"/>
    <w:rsid w:val="008140C9"/>
    <w:rsid w:val="00817076"/>
    <w:rsid w:val="008217FF"/>
    <w:rsid w:val="00822F6E"/>
    <w:rsid w:val="00824EBF"/>
    <w:rsid w:val="008256CA"/>
    <w:rsid w:val="00827D54"/>
    <w:rsid w:val="0083067F"/>
    <w:rsid w:val="0083092D"/>
    <w:rsid w:val="00830A31"/>
    <w:rsid w:val="008335E2"/>
    <w:rsid w:val="0084451A"/>
    <w:rsid w:val="00847AEC"/>
    <w:rsid w:val="00851117"/>
    <w:rsid w:val="00854F66"/>
    <w:rsid w:val="00856100"/>
    <w:rsid w:val="0086059B"/>
    <w:rsid w:val="0086219B"/>
    <w:rsid w:val="008626E8"/>
    <w:rsid w:val="0087034F"/>
    <w:rsid w:val="00870997"/>
    <w:rsid w:val="00876D6B"/>
    <w:rsid w:val="0088068E"/>
    <w:rsid w:val="008A3CB7"/>
    <w:rsid w:val="008B0F24"/>
    <w:rsid w:val="008B1A7B"/>
    <w:rsid w:val="008B21F9"/>
    <w:rsid w:val="008B4447"/>
    <w:rsid w:val="008B4A40"/>
    <w:rsid w:val="008B51DD"/>
    <w:rsid w:val="008C0C3C"/>
    <w:rsid w:val="008C26BB"/>
    <w:rsid w:val="008C48E0"/>
    <w:rsid w:val="008C53DE"/>
    <w:rsid w:val="008D03DE"/>
    <w:rsid w:val="008D7C6E"/>
    <w:rsid w:val="008E1AB9"/>
    <w:rsid w:val="008E29EF"/>
    <w:rsid w:val="008E61E4"/>
    <w:rsid w:val="008E79FD"/>
    <w:rsid w:val="008F0EC2"/>
    <w:rsid w:val="008F126F"/>
    <w:rsid w:val="008F4D41"/>
    <w:rsid w:val="008F59CB"/>
    <w:rsid w:val="008F7564"/>
    <w:rsid w:val="00905A65"/>
    <w:rsid w:val="009065FA"/>
    <w:rsid w:val="0090691A"/>
    <w:rsid w:val="00911F4D"/>
    <w:rsid w:val="00913288"/>
    <w:rsid w:val="00913F55"/>
    <w:rsid w:val="0091796D"/>
    <w:rsid w:val="00921CD6"/>
    <w:rsid w:val="00922262"/>
    <w:rsid w:val="00925558"/>
    <w:rsid w:val="009268BC"/>
    <w:rsid w:val="0092709D"/>
    <w:rsid w:val="009306C4"/>
    <w:rsid w:val="00930C8A"/>
    <w:rsid w:val="00934E88"/>
    <w:rsid w:val="009358EC"/>
    <w:rsid w:val="009417A7"/>
    <w:rsid w:val="009428B9"/>
    <w:rsid w:val="00943578"/>
    <w:rsid w:val="009440FB"/>
    <w:rsid w:val="00944E9D"/>
    <w:rsid w:val="0094526D"/>
    <w:rsid w:val="00952EB9"/>
    <w:rsid w:val="009530B9"/>
    <w:rsid w:val="00953572"/>
    <w:rsid w:val="00954A14"/>
    <w:rsid w:val="00965559"/>
    <w:rsid w:val="00970931"/>
    <w:rsid w:val="00977469"/>
    <w:rsid w:val="0098159D"/>
    <w:rsid w:val="009901F3"/>
    <w:rsid w:val="009958F1"/>
    <w:rsid w:val="009A1D21"/>
    <w:rsid w:val="009A412E"/>
    <w:rsid w:val="009A492A"/>
    <w:rsid w:val="009B0400"/>
    <w:rsid w:val="009B45C1"/>
    <w:rsid w:val="009B6CFE"/>
    <w:rsid w:val="009C03BB"/>
    <w:rsid w:val="009C22AF"/>
    <w:rsid w:val="009C3529"/>
    <w:rsid w:val="009C4252"/>
    <w:rsid w:val="009C5538"/>
    <w:rsid w:val="009D33A9"/>
    <w:rsid w:val="009D42B6"/>
    <w:rsid w:val="009D454E"/>
    <w:rsid w:val="009D77D8"/>
    <w:rsid w:val="009E13E3"/>
    <w:rsid w:val="009F32EA"/>
    <w:rsid w:val="009F4964"/>
    <w:rsid w:val="00A049EE"/>
    <w:rsid w:val="00A06AA1"/>
    <w:rsid w:val="00A07C7E"/>
    <w:rsid w:val="00A1164E"/>
    <w:rsid w:val="00A12B29"/>
    <w:rsid w:val="00A13644"/>
    <w:rsid w:val="00A1432E"/>
    <w:rsid w:val="00A152B5"/>
    <w:rsid w:val="00A24EB2"/>
    <w:rsid w:val="00A25FDD"/>
    <w:rsid w:val="00A3058C"/>
    <w:rsid w:val="00A31E99"/>
    <w:rsid w:val="00A44026"/>
    <w:rsid w:val="00A450EB"/>
    <w:rsid w:val="00A46A82"/>
    <w:rsid w:val="00A47452"/>
    <w:rsid w:val="00A474C2"/>
    <w:rsid w:val="00A5405D"/>
    <w:rsid w:val="00A546C6"/>
    <w:rsid w:val="00A54724"/>
    <w:rsid w:val="00A57E26"/>
    <w:rsid w:val="00A625C1"/>
    <w:rsid w:val="00A64DD0"/>
    <w:rsid w:val="00A758A0"/>
    <w:rsid w:val="00A75AF2"/>
    <w:rsid w:val="00A8066E"/>
    <w:rsid w:val="00A81EFF"/>
    <w:rsid w:val="00A825E0"/>
    <w:rsid w:val="00A84023"/>
    <w:rsid w:val="00A92BE2"/>
    <w:rsid w:val="00A93015"/>
    <w:rsid w:val="00AA00AD"/>
    <w:rsid w:val="00AA4095"/>
    <w:rsid w:val="00AA5AE6"/>
    <w:rsid w:val="00AB1581"/>
    <w:rsid w:val="00AB2A58"/>
    <w:rsid w:val="00AB2F99"/>
    <w:rsid w:val="00AC07AD"/>
    <w:rsid w:val="00AD003F"/>
    <w:rsid w:val="00AD0247"/>
    <w:rsid w:val="00AD5C35"/>
    <w:rsid w:val="00AD7240"/>
    <w:rsid w:val="00AE207D"/>
    <w:rsid w:val="00AE694B"/>
    <w:rsid w:val="00AF73B5"/>
    <w:rsid w:val="00B056D0"/>
    <w:rsid w:val="00B07013"/>
    <w:rsid w:val="00B10856"/>
    <w:rsid w:val="00B111E8"/>
    <w:rsid w:val="00B1600D"/>
    <w:rsid w:val="00B2083A"/>
    <w:rsid w:val="00B21EB5"/>
    <w:rsid w:val="00B221AF"/>
    <w:rsid w:val="00B308FD"/>
    <w:rsid w:val="00B31D7E"/>
    <w:rsid w:val="00B32DE4"/>
    <w:rsid w:val="00B43D43"/>
    <w:rsid w:val="00B512CB"/>
    <w:rsid w:val="00B56B96"/>
    <w:rsid w:val="00B571A7"/>
    <w:rsid w:val="00B575B9"/>
    <w:rsid w:val="00B64AE7"/>
    <w:rsid w:val="00B67A7A"/>
    <w:rsid w:val="00B70323"/>
    <w:rsid w:val="00B71594"/>
    <w:rsid w:val="00B7271F"/>
    <w:rsid w:val="00B8033F"/>
    <w:rsid w:val="00B85F00"/>
    <w:rsid w:val="00B87DE6"/>
    <w:rsid w:val="00B97DAF"/>
    <w:rsid w:val="00BA5489"/>
    <w:rsid w:val="00BA5BF5"/>
    <w:rsid w:val="00BA5FEE"/>
    <w:rsid w:val="00BA6F60"/>
    <w:rsid w:val="00BA704C"/>
    <w:rsid w:val="00BB3AEB"/>
    <w:rsid w:val="00BB76B1"/>
    <w:rsid w:val="00BC45F5"/>
    <w:rsid w:val="00BD42A6"/>
    <w:rsid w:val="00BD5125"/>
    <w:rsid w:val="00BF1E5D"/>
    <w:rsid w:val="00BF7B0A"/>
    <w:rsid w:val="00C004BB"/>
    <w:rsid w:val="00C00BC8"/>
    <w:rsid w:val="00C03230"/>
    <w:rsid w:val="00C0394A"/>
    <w:rsid w:val="00C03A80"/>
    <w:rsid w:val="00C045EF"/>
    <w:rsid w:val="00C07640"/>
    <w:rsid w:val="00C10209"/>
    <w:rsid w:val="00C108CF"/>
    <w:rsid w:val="00C12A73"/>
    <w:rsid w:val="00C13CDF"/>
    <w:rsid w:val="00C14336"/>
    <w:rsid w:val="00C1489C"/>
    <w:rsid w:val="00C1612A"/>
    <w:rsid w:val="00C163FE"/>
    <w:rsid w:val="00C17635"/>
    <w:rsid w:val="00C255EA"/>
    <w:rsid w:val="00C30D29"/>
    <w:rsid w:val="00C35006"/>
    <w:rsid w:val="00C414E2"/>
    <w:rsid w:val="00C43649"/>
    <w:rsid w:val="00C448EC"/>
    <w:rsid w:val="00C45208"/>
    <w:rsid w:val="00C50056"/>
    <w:rsid w:val="00C513BE"/>
    <w:rsid w:val="00C51DBA"/>
    <w:rsid w:val="00C52D53"/>
    <w:rsid w:val="00C55D13"/>
    <w:rsid w:val="00C56806"/>
    <w:rsid w:val="00C62172"/>
    <w:rsid w:val="00C622AF"/>
    <w:rsid w:val="00C62E9C"/>
    <w:rsid w:val="00C66954"/>
    <w:rsid w:val="00C66F82"/>
    <w:rsid w:val="00C67C75"/>
    <w:rsid w:val="00C7095C"/>
    <w:rsid w:val="00C72DCD"/>
    <w:rsid w:val="00C740AD"/>
    <w:rsid w:val="00C77802"/>
    <w:rsid w:val="00C802FC"/>
    <w:rsid w:val="00C83921"/>
    <w:rsid w:val="00C85C23"/>
    <w:rsid w:val="00C86714"/>
    <w:rsid w:val="00C872D0"/>
    <w:rsid w:val="00C97068"/>
    <w:rsid w:val="00C979B6"/>
    <w:rsid w:val="00CA17B0"/>
    <w:rsid w:val="00CB6624"/>
    <w:rsid w:val="00CC2772"/>
    <w:rsid w:val="00CC2805"/>
    <w:rsid w:val="00CD6A44"/>
    <w:rsid w:val="00CE55EE"/>
    <w:rsid w:val="00CF538E"/>
    <w:rsid w:val="00CF5E86"/>
    <w:rsid w:val="00CF6313"/>
    <w:rsid w:val="00D00A98"/>
    <w:rsid w:val="00D04186"/>
    <w:rsid w:val="00D17B81"/>
    <w:rsid w:val="00D22B07"/>
    <w:rsid w:val="00D22F0C"/>
    <w:rsid w:val="00D2521B"/>
    <w:rsid w:val="00D25780"/>
    <w:rsid w:val="00D27B7F"/>
    <w:rsid w:val="00D27F70"/>
    <w:rsid w:val="00D31931"/>
    <w:rsid w:val="00D33440"/>
    <w:rsid w:val="00D37DDD"/>
    <w:rsid w:val="00D43B91"/>
    <w:rsid w:val="00D6435A"/>
    <w:rsid w:val="00D67583"/>
    <w:rsid w:val="00D67DB7"/>
    <w:rsid w:val="00D757AD"/>
    <w:rsid w:val="00D80E27"/>
    <w:rsid w:val="00D80E73"/>
    <w:rsid w:val="00D814EE"/>
    <w:rsid w:val="00D83130"/>
    <w:rsid w:val="00D83ECA"/>
    <w:rsid w:val="00D86A83"/>
    <w:rsid w:val="00D919B9"/>
    <w:rsid w:val="00D924CB"/>
    <w:rsid w:val="00DA2103"/>
    <w:rsid w:val="00DA3B5A"/>
    <w:rsid w:val="00DB09E5"/>
    <w:rsid w:val="00DB1362"/>
    <w:rsid w:val="00DB29F3"/>
    <w:rsid w:val="00DC0967"/>
    <w:rsid w:val="00DC6F7F"/>
    <w:rsid w:val="00DD12C2"/>
    <w:rsid w:val="00DD38B2"/>
    <w:rsid w:val="00DD5D4D"/>
    <w:rsid w:val="00DD7A87"/>
    <w:rsid w:val="00DE01D0"/>
    <w:rsid w:val="00DE2BD8"/>
    <w:rsid w:val="00DE31B4"/>
    <w:rsid w:val="00DF1B25"/>
    <w:rsid w:val="00DF44C5"/>
    <w:rsid w:val="00DF47D1"/>
    <w:rsid w:val="00E03653"/>
    <w:rsid w:val="00E04098"/>
    <w:rsid w:val="00E0784F"/>
    <w:rsid w:val="00E07AF0"/>
    <w:rsid w:val="00E13B06"/>
    <w:rsid w:val="00E17C70"/>
    <w:rsid w:val="00E17D25"/>
    <w:rsid w:val="00E228ED"/>
    <w:rsid w:val="00E248C8"/>
    <w:rsid w:val="00E24FFD"/>
    <w:rsid w:val="00E32ABB"/>
    <w:rsid w:val="00E37896"/>
    <w:rsid w:val="00E446D3"/>
    <w:rsid w:val="00E45F64"/>
    <w:rsid w:val="00E5044F"/>
    <w:rsid w:val="00E540F5"/>
    <w:rsid w:val="00E55D67"/>
    <w:rsid w:val="00E60037"/>
    <w:rsid w:val="00E6005E"/>
    <w:rsid w:val="00E75418"/>
    <w:rsid w:val="00E75A6C"/>
    <w:rsid w:val="00E776B1"/>
    <w:rsid w:val="00E824F2"/>
    <w:rsid w:val="00E86D54"/>
    <w:rsid w:val="00E86EE2"/>
    <w:rsid w:val="00EA4846"/>
    <w:rsid w:val="00EB36CA"/>
    <w:rsid w:val="00EB5A95"/>
    <w:rsid w:val="00EB70F5"/>
    <w:rsid w:val="00EC5047"/>
    <w:rsid w:val="00EC6377"/>
    <w:rsid w:val="00ED0F9B"/>
    <w:rsid w:val="00ED2E98"/>
    <w:rsid w:val="00ED35A2"/>
    <w:rsid w:val="00ED4A24"/>
    <w:rsid w:val="00ED6DFE"/>
    <w:rsid w:val="00EE10DD"/>
    <w:rsid w:val="00EE4360"/>
    <w:rsid w:val="00EE6723"/>
    <w:rsid w:val="00EE7D96"/>
    <w:rsid w:val="00EF0C85"/>
    <w:rsid w:val="00EF2FBC"/>
    <w:rsid w:val="00F0069B"/>
    <w:rsid w:val="00F03099"/>
    <w:rsid w:val="00F0478B"/>
    <w:rsid w:val="00F0506D"/>
    <w:rsid w:val="00F1542A"/>
    <w:rsid w:val="00F16406"/>
    <w:rsid w:val="00F20F75"/>
    <w:rsid w:val="00F21539"/>
    <w:rsid w:val="00F23B8A"/>
    <w:rsid w:val="00F24F20"/>
    <w:rsid w:val="00F36D08"/>
    <w:rsid w:val="00F42205"/>
    <w:rsid w:val="00F526D0"/>
    <w:rsid w:val="00F56A66"/>
    <w:rsid w:val="00F61F64"/>
    <w:rsid w:val="00F6392A"/>
    <w:rsid w:val="00F63AD3"/>
    <w:rsid w:val="00F65B8F"/>
    <w:rsid w:val="00F66F77"/>
    <w:rsid w:val="00F70647"/>
    <w:rsid w:val="00F71037"/>
    <w:rsid w:val="00F715EB"/>
    <w:rsid w:val="00F72704"/>
    <w:rsid w:val="00F816FB"/>
    <w:rsid w:val="00F83D11"/>
    <w:rsid w:val="00F970A0"/>
    <w:rsid w:val="00FA30A7"/>
    <w:rsid w:val="00FA3298"/>
    <w:rsid w:val="00FA5570"/>
    <w:rsid w:val="00FA68B3"/>
    <w:rsid w:val="00FB0698"/>
    <w:rsid w:val="00FB1AE8"/>
    <w:rsid w:val="00FB45F3"/>
    <w:rsid w:val="00FB4786"/>
    <w:rsid w:val="00FB5AD3"/>
    <w:rsid w:val="00FB6B69"/>
    <w:rsid w:val="00FC1E63"/>
    <w:rsid w:val="00FE3A49"/>
    <w:rsid w:val="00FE5352"/>
    <w:rsid w:val="00FE5872"/>
    <w:rsid w:val="00FE6782"/>
    <w:rsid w:val="00FF768C"/>
    <w:rsid w:val="00FF772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7D59B728"/>
  <w15:docId w15:val="{DF40F026-4220-4F42-9E31-0E788FF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0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24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5D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4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5D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D2B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75AE7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542A"/>
    <w:rPr>
      <w:rFonts w:ascii="Courier New" w:eastAsia="Calibri" w:hAnsi="Courier New" w:cs="Courier New"/>
    </w:rPr>
  </w:style>
  <w:style w:type="character" w:styleId="Forte">
    <w:name w:val="Strong"/>
    <w:basedOn w:val="Fontepargpadro"/>
    <w:uiPriority w:val="22"/>
    <w:qFormat/>
    <w:rsid w:val="009440FB"/>
    <w:rPr>
      <w:b/>
      <w:bCs/>
    </w:rPr>
  </w:style>
  <w:style w:type="paragraph" w:customStyle="1" w:styleId="Default">
    <w:name w:val="Default"/>
    <w:rsid w:val="00A44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B8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B592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B25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02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7C7E"/>
    <w:rPr>
      <w:sz w:val="16"/>
      <w:szCs w:val="16"/>
    </w:rPr>
  </w:style>
  <w:style w:type="table" w:styleId="Tabelacomgrade">
    <w:name w:val="Table Grid"/>
    <w:basedOn w:val="Tabelanormal"/>
    <w:uiPriority w:val="39"/>
    <w:rsid w:val="00D17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553F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553F"/>
    <w:rPr>
      <w:rFonts w:ascii="Arial" w:eastAsia="Arial" w:hAnsi="Arial" w:cs="Arial"/>
      <w:color w:val="000000"/>
    </w:rPr>
  </w:style>
  <w:style w:type="character" w:styleId="Refdenotadefim">
    <w:name w:val="endnote reference"/>
    <w:basedOn w:val="Fontepargpadro"/>
    <w:uiPriority w:val="99"/>
    <w:semiHidden/>
    <w:unhideWhenUsed/>
    <w:rsid w:val="000055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55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553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0553F"/>
    <w:rPr>
      <w:vertAlign w:val="superscript"/>
    </w:rPr>
  </w:style>
  <w:style w:type="character" w:styleId="TtulodoLivro">
    <w:name w:val="Book Title"/>
    <w:basedOn w:val="Fontepargpadro"/>
    <w:uiPriority w:val="33"/>
    <w:qFormat/>
    <w:rsid w:val="00C448EC"/>
    <w:rPr>
      <w:b/>
      <w:bCs/>
      <w:i/>
      <w:iC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E2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24FFD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24FFD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24FFD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24FFD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C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C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CC9"/>
    <w:rPr>
      <w:b/>
      <w:bCs/>
      <w:lang w:eastAsia="en-US"/>
    </w:rPr>
  </w:style>
  <w:style w:type="paragraph" w:customStyle="1" w:styleId="Recuodecorpodetexto21">
    <w:name w:val="Recuo de corpo de texto 21"/>
    <w:basedOn w:val="Normal"/>
    <w:rsid w:val="00094A43"/>
    <w:pPr>
      <w:suppressAutoHyphens/>
      <w:ind w:left="284" w:hanging="284"/>
      <w:jc w:val="both"/>
    </w:pPr>
    <w:rPr>
      <w:rFonts w:ascii="Times New Roman" w:eastAsia="Times New Roman" w:hAnsi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272.administrativo@fatec.sp.gov.br" TargetMode="External"/><Relationship Id="rId1" Type="http://schemas.openxmlformats.org/officeDocument/2006/relationships/hyperlink" Target="http://www.fatecsebrae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osa\Documents\Declara&#231;&#245;es%20e%20of&#237;cios%20emitidos\Modelo%20de%20of&#237;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358D-A867-41C7-8BB6-4F045BA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ofício.dotx</Template>
  <TotalTime>18</TotalTime>
  <Pages>2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SAPE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Manduca</dc:creator>
  <cp:lastModifiedBy>Ana Lúcia Da Rocha Silva Silva</cp:lastModifiedBy>
  <cp:revision>6</cp:revision>
  <cp:lastPrinted>2021-08-27T14:16:00Z</cp:lastPrinted>
  <dcterms:created xsi:type="dcterms:W3CDTF">2021-08-27T19:54:00Z</dcterms:created>
  <dcterms:modified xsi:type="dcterms:W3CDTF">2021-09-28T20:12:00Z</dcterms:modified>
</cp:coreProperties>
</file>