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612" w14:textId="457F33C6" w:rsidR="005E01BD" w:rsidRPr="00257765" w:rsidRDefault="005E01BD" w:rsidP="005E01B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bookmarkStart w:id="0" w:name="_Hlk80277676"/>
      <w:proofErr w:type="gramStart"/>
      <w:r w:rsidRPr="00257765">
        <w:rPr>
          <w:rStyle w:val="TtulodoLivro"/>
          <w:rFonts w:ascii="Times New Roman" w:hAnsi="Times New Roman"/>
          <w:sz w:val="24"/>
          <w:szCs w:val="24"/>
        </w:rPr>
        <w:t>1</w:t>
      </w:r>
      <w:r w:rsidR="00C448EC" w:rsidRPr="00257765">
        <w:rPr>
          <w:rStyle w:val="TtulodoLivro"/>
          <w:rFonts w:ascii="Times New Roman" w:hAnsi="Times New Roman"/>
          <w:sz w:val="24"/>
          <w:szCs w:val="24"/>
        </w:rPr>
        <w:t>2</w:t>
      </w:r>
      <w:r w:rsidRPr="00257765">
        <w:rPr>
          <w:rStyle w:val="TtulodoLivro"/>
          <w:rFonts w:ascii="Times New Roman" w:hAnsi="Times New Roman"/>
          <w:sz w:val="24"/>
          <w:szCs w:val="24"/>
        </w:rPr>
        <w:t>.3.1</w:t>
      </w:r>
      <w:r w:rsidRPr="00257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48EC" w:rsidRPr="00257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7765">
        <w:rPr>
          <w:rFonts w:ascii="Times New Roman" w:hAnsi="Times New Roman"/>
          <w:b/>
          <w:bCs/>
          <w:sz w:val="24"/>
          <w:szCs w:val="24"/>
        </w:rPr>
        <w:t>Modelo</w:t>
      </w:r>
      <w:proofErr w:type="gramEnd"/>
      <w:r w:rsidRPr="00257765">
        <w:rPr>
          <w:rFonts w:ascii="Times New Roman" w:hAnsi="Times New Roman"/>
          <w:b/>
          <w:bCs/>
          <w:sz w:val="24"/>
          <w:szCs w:val="24"/>
        </w:rPr>
        <w:t xml:space="preserve"> para o texto -  </w:t>
      </w:r>
      <w:r w:rsidR="004C71A0" w:rsidRPr="00257765">
        <w:rPr>
          <w:rFonts w:ascii="Times New Roman" w:hAnsi="Times New Roman"/>
          <w:b/>
          <w:bCs/>
          <w:sz w:val="24"/>
          <w:szCs w:val="24"/>
        </w:rPr>
        <w:t>Artigo Completo a</w:t>
      </w:r>
      <w:r w:rsidRPr="00257765">
        <w:rPr>
          <w:rFonts w:ascii="Times New Roman" w:hAnsi="Times New Roman"/>
          <w:b/>
          <w:bCs/>
          <w:sz w:val="24"/>
          <w:szCs w:val="24"/>
        </w:rPr>
        <w:t>nexo 3</w:t>
      </w:r>
    </w:p>
    <w:bookmarkEnd w:id="0"/>
    <w:p w14:paraId="49037E18" w14:textId="77777777" w:rsidR="005E01BD" w:rsidRDefault="005E01BD" w:rsidP="005E01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94958" w14:textId="77777777" w:rsidR="005E01BD" w:rsidRPr="001D11D6" w:rsidRDefault="005E01BD" w:rsidP="005E01BD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TÍTULO</w:t>
      </w:r>
      <w:r w:rsidRPr="001D11D6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Pr="001D11D6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......................................................................................................................)</w:t>
      </w:r>
    </w:p>
    <w:p w14:paraId="16E59AFC" w14:textId="77777777" w:rsidR="006444F1" w:rsidRDefault="006444F1" w:rsidP="005E01BD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4D4F7AA7" w14:textId="5DBF81DB" w:rsidR="005E01BD" w:rsidRDefault="005E01BD" w:rsidP="005E01BD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Autores: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.................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</w:t>
      </w:r>
      <w:r w:rsidR="006444F1">
        <w:rPr>
          <w:rStyle w:val="Refdenotadefim"/>
          <w:rFonts w:ascii="Times New Roman" w:eastAsia="Times New Roman" w:hAnsi="Times New Roman"/>
          <w:sz w:val="24"/>
          <w:szCs w:val="24"/>
        </w:rPr>
        <w:endnoteReference w:id="1"/>
      </w:r>
      <w:r>
        <w:rPr>
          <w:rFonts w:ascii="Times New Roman" w:eastAsia="Times New Roman" w:hAnsi="Times New Roman"/>
          <w:sz w:val="24"/>
          <w:szCs w:val="24"/>
        </w:rPr>
        <w:t>; ................. , ...........................................</w:t>
      </w:r>
      <w:r w:rsidR="006444F1">
        <w:rPr>
          <w:rStyle w:val="Refdenotadefim"/>
          <w:rFonts w:ascii="Times New Roman" w:eastAsia="Times New Roman" w:hAnsi="Times New Roman"/>
          <w:sz w:val="24"/>
          <w:szCs w:val="24"/>
        </w:rPr>
        <w:endnoteReference w:id="2"/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7D212FA8" w14:textId="0F3D6737" w:rsidR="005E01BD" w:rsidRDefault="005E01BD" w:rsidP="005E01BD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................ , ...........................................</w:t>
      </w:r>
      <w:r w:rsidR="006444F1">
        <w:rPr>
          <w:rStyle w:val="Refdenotadefim"/>
          <w:rFonts w:ascii="Times New Roman" w:eastAsia="Times New Roman" w:hAnsi="Times New Roman"/>
          <w:sz w:val="24"/>
          <w:szCs w:val="24"/>
        </w:rPr>
        <w:endnoteReference w:id="3"/>
      </w:r>
      <w:r>
        <w:rPr>
          <w:rFonts w:ascii="Times New Roman" w:eastAsia="Times New Roman" w:hAnsi="Times New Roman"/>
          <w:sz w:val="24"/>
          <w:szCs w:val="24"/>
        </w:rPr>
        <w:t>; ................. , .........................................</w:t>
      </w:r>
      <w:r w:rsidR="006444F1">
        <w:rPr>
          <w:rStyle w:val="Refdenotadefim"/>
          <w:rFonts w:ascii="Times New Roman" w:eastAsia="Times New Roman" w:hAnsi="Times New Roman"/>
          <w:sz w:val="24"/>
          <w:szCs w:val="24"/>
        </w:rPr>
        <w:endnoteReference w:id="4"/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7D2E3BCF" w14:textId="6DDD4C28" w:rsidR="005E01BD" w:rsidRDefault="005E01BD" w:rsidP="005E01BD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.................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........................................(Orientador)</w:t>
      </w:r>
      <w:r w:rsidR="006444F1">
        <w:rPr>
          <w:rStyle w:val="Refdenotadefim"/>
          <w:rFonts w:ascii="Times New Roman" w:eastAsia="Times New Roman" w:hAnsi="Times New Roman"/>
          <w:sz w:val="24"/>
          <w:szCs w:val="24"/>
        </w:rPr>
        <w:endnoteReference w:id="5"/>
      </w:r>
      <w:r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062E3EA2" w14:textId="5248987C" w:rsidR="009958F1" w:rsidRDefault="009958F1" w:rsidP="009958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460EAFCD" w14:textId="66AB3E35" w:rsidR="00F24F20" w:rsidRPr="006C1D15" w:rsidRDefault="00F24F20" w:rsidP="009958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(O desenvolvimento do</w:t>
      </w:r>
      <w:r w:rsidR="00E248C8">
        <w:rPr>
          <w:rFonts w:ascii="Arial" w:hAnsi="Arial" w:cs="Arial"/>
          <w:bCs/>
          <w:sz w:val="24"/>
          <w:szCs w:val="24"/>
          <w:lang w:eastAsia="pt-BR"/>
        </w:rPr>
        <w:t>s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textos </w:t>
      </w:r>
      <w:r w:rsidRPr="006C1D15">
        <w:rPr>
          <w:rFonts w:ascii="Arial" w:hAnsi="Arial" w:cs="Arial"/>
          <w:bCs/>
          <w:sz w:val="24"/>
          <w:szCs w:val="24"/>
          <w:lang w:eastAsia="pt-BR"/>
        </w:rPr>
        <w:t>deverá contemplar os seguintes itens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como obrigatórios, de no mínimo 10 e máximo 15 páginas</w:t>
      </w:r>
      <w:r w:rsidR="00E248C8">
        <w:rPr>
          <w:rFonts w:ascii="Arial" w:hAnsi="Arial" w:cs="Arial"/>
          <w:bCs/>
          <w:sz w:val="24"/>
          <w:szCs w:val="24"/>
          <w:lang w:eastAsia="pt-BR"/>
        </w:rPr>
        <w:t xml:space="preserve"> na sua totalidade</w:t>
      </w:r>
      <w:r>
        <w:rPr>
          <w:rFonts w:ascii="Arial" w:hAnsi="Arial" w:cs="Arial"/>
          <w:bCs/>
          <w:sz w:val="24"/>
          <w:szCs w:val="24"/>
          <w:lang w:eastAsia="pt-BR"/>
        </w:rPr>
        <w:t>)</w:t>
      </w:r>
      <w:r w:rsidRPr="006C1D15">
        <w:rPr>
          <w:rFonts w:ascii="Arial" w:hAnsi="Arial" w:cs="Arial"/>
          <w:bCs/>
          <w:sz w:val="24"/>
          <w:szCs w:val="24"/>
          <w:lang w:eastAsia="pt-BR"/>
        </w:rPr>
        <w:t xml:space="preserve">:   </w:t>
      </w:r>
    </w:p>
    <w:p w14:paraId="642AE0D8" w14:textId="77777777" w:rsidR="00F24F20" w:rsidRDefault="00F24F20" w:rsidP="006444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3423C64E" w14:textId="64747EA1" w:rsidR="001D4062" w:rsidRDefault="006444F1" w:rsidP="006444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6444F1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RESUMO</w:t>
      </w:r>
    </w:p>
    <w:p w14:paraId="5C2B9FB9" w14:textId="109B62A3" w:rsidR="001D4062" w:rsidRDefault="006444F1" w:rsidP="006444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6444F1">
        <w:rPr>
          <w:rFonts w:ascii="Times New Roman" w:hAnsi="Times New Roman"/>
          <w:color w:val="000000"/>
          <w:sz w:val="24"/>
          <w:szCs w:val="24"/>
          <w:lang w:eastAsia="pt-BR"/>
        </w:rPr>
        <w:t>(mínimo 10 e máximo de 15 linhas)</w:t>
      </w:r>
    </w:p>
    <w:p w14:paraId="31584856" w14:textId="5721AA1A" w:rsidR="006444F1" w:rsidRDefault="006444F1" w:rsidP="001D40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bookmarkStart w:id="1" w:name="_Hlk80035136"/>
      <w:r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</w:t>
      </w:r>
      <w:r w:rsidRPr="006444F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bookmarkEnd w:id="1"/>
    <w:p w14:paraId="05CE22A1" w14:textId="2B5778AB" w:rsidR="006444F1" w:rsidRPr="001D4062" w:rsidRDefault="001D4062" w:rsidP="006444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Palavra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s-</w:t>
      </w:r>
      <w:r w:rsidRPr="001D406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Chave: </w:t>
      </w:r>
    </w:p>
    <w:p w14:paraId="0B78272A" w14:textId="77777777" w:rsidR="006444F1" w:rsidRDefault="006444F1" w:rsidP="006444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124DD8C6" w14:textId="55BD0752" w:rsidR="006444F1" w:rsidRDefault="006444F1" w:rsidP="006444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6444F1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ABSTRACT</w:t>
      </w:r>
      <w:r w:rsidRPr="006444F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bookmarkStart w:id="2" w:name="_Hlk80034615"/>
      <w:r w:rsidRPr="006444F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bookmarkEnd w:id="2"/>
    </w:p>
    <w:p w14:paraId="19112109" w14:textId="41878C26" w:rsidR="001D4062" w:rsidRDefault="001D4062" w:rsidP="001D40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bookmarkStart w:id="3" w:name="_Hlk80036717"/>
      <w:bookmarkStart w:id="4" w:name="_Hlk80035378"/>
      <w:r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</w:t>
      </w:r>
      <w:bookmarkEnd w:id="3"/>
      <w:r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  <w:r w:rsidRPr="006444F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bookmarkEnd w:id="4"/>
    <w:p w14:paraId="07701CBF" w14:textId="77777777" w:rsidR="001D4062" w:rsidRPr="001D4062" w:rsidRDefault="001D4062" w:rsidP="001D40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D6B1071" w14:textId="77777777" w:rsidR="00DE2BD8" w:rsidRDefault="001D4062" w:rsidP="001D40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1D406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Keywords:   </w:t>
      </w:r>
    </w:p>
    <w:p w14:paraId="71C194D4" w14:textId="77777777" w:rsidR="00DE2BD8" w:rsidRDefault="00DE2BD8" w:rsidP="001D40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FCEAE67" w14:textId="059025FC" w:rsidR="001D4062" w:rsidRPr="001D4062" w:rsidRDefault="001D4062" w:rsidP="001D40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4F81E1D2" w14:textId="250BB302" w:rsidR="006444F1" w:rsidRDefault="006444F1" w:rsidP="001D40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color w:val="000000"/>
          <w:sz w:val="24"/>
          <w:szCs w:val="24"/>
          <w:lang w:eastAsia="pt-BR"/>
        </w:rPr>
        <w:t>INTRODUÇÃO</w:t>
      </w:r>
    </w:p>
    <w:p w14:paraId="4CDF1DFB" w14:textId="754A2705" w:rsidR="001048F2" w:rsidRDefault="00F24F20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</w:t>
      </w:r>
    </w:p>
    <w:p w14:paraId="7B96F71A" w14:textId="2A77833A" w:rsid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6444F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14:paraId="44C1107A" w14:textId="699290B0" w:rsidR="006444F1" w:rsidRDefault="006444F1" w:rsidP="001D40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color w:val="000000"/>
          <w:sz w:val="24"/>
          <w:szCs w:val="24"/>
          <w:lang w:eastAsia="pt-BR"/>
        </w:rPr>
        <w:t>OBJETIVOS</w:t>
      </w:r>
    </w:p>
    <w:p w14:paraId="36C58DAC" w14:textId="13FA720A" w:rsidR="001048F2" w:rsidRDefault="00F24F20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</w:t>
      </w:r>
    </w:p>
    <w:p w14:paraId="2189E111" w14:textId="77777777" w:rsidR="001048F2" w:rsidRP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DA1F455" w14:textId="7B4FB9FA" w:rsidR="006444F1" w:rsidRDefault="006444F1" w:rsidP="001D40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color w:val="000000"/>
          <w:sz w:val="24"/>
          <w:szCs w:val="24"/>
          <w:lang w:eastAsia="pt-BR"/>
        </w:rPr>
        <w:t>METODOLOGIA</w:t>
      </w:r>
    </w:p>
    <w:p w14:paraId="3C9EB038" w14:textId="09F5A714" w:rsidR="001048F2" w:rsidRDefault="00F24F20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</w:t>
      </w:r>
    </w:p>
    <w:p w14:paraId="18C33576" w14:textId="77777777" w:rsidR="001048F2" w:rsidRP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9273CD2" w14:textId="42082340" w:rsidR="006444F1" w:rsidRDefault="006444F1" w:rsidP="001D40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color w:val="000000"/>
          <w:sz w:val="24"/>
          <w:szCs w:val="24"/>
          <w:lang w:eastAsia="pt-BR"/>
        </w:rPr>
        <w:t>DESENVOLVIMENTO</w:t>
      </w:r>
    </w:p>
    <w:p w14:paraId="4D3D1475" w14:textId="58D83AEE" w:rsid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(títulos específicos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t-BR"/>
        </w:rPr>
        <w:t>sub-titulos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t-BR"/>
        </w:rPr>
        <w:t>)</w:t>
      </w:r>
    </w:p>
    <w:p w14:paraId="32D86695" w14:textId="0B239752" w:rsidR="00DE2BD8" w:rsidRDefault="001048F2" w:rsidP="00F24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</w:t>
      </w:r>
      <w:r w:rsidR="00DE2BD8" w:rsidRPr="006444F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14:paraId="323CDA69" w14:textId="734D63C0" w:rsid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154F2E5" w14:textId="14AA1730" w:rsidR="006444F1" w:rsidRDefault="006444F1" w:rsidP="001D40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RESULTADOS</w:t>
      </w:r>
    </w:p>
    <w:p w14:paraId="5C48381F" w14:textId="15C9F487" w:rsidR="001048F2" w:rsidRDefault="00F24F20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</w:t>
      </w:r>
    </w:p>
    <w:p w14:paraId="2838619A" w14:textId="77777777" w:rsidR="001048F2" w:rsidRP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2F71447" w14:textId="2A8CD534" w:rsidR="006444F1" w:rsidRDefault="006444F1" w:rsidP="001D40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color w:val="000000"/>
          <w:sz w:val="24"/>
          <w:szCs w:val="24"/>
          <w:lang w:eastAsia="pt-BR"/>
        </w:rPr>
        <w:t>CONSIDERAÇÕES FINAIS</w:t>
      </w:r>
    </w:p>
    <w:p w14:paraId="77DBE7AE" w14:textId="5E3E60F0" w:rsid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9795CCB" w14:textId="6DC746EA" w:rsid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</w:t>
      </w:r>
    </w:p>
    <w:p w14:paraId="1A19BF7E" w14:textId="68D3F241" w:rsid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6F72DFBD" w14:textId="77777777" w:rsidR="001048F2" w:rsidRPr="001048F2" w:rsidRDefault="001048F2" w:rsidP="001048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BD1E6E0" w14:textId="7F5AF450" w:rsidR="006444F1" w:rsidRPr="001D4062" w:rsidRDefault="006444F1" w:rsidP="001D40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D4062">
        <w:rPr>
          <w:rFonts w:ascii="Times New Roman" w:hAnsi="Times New Roman"/>
          <w:color w:val="000000"/>
          <w:sz w:val="24"/>
          <w:szCs w:val="24"/>
          <w:lang w:eastAsia="pt-BR"/>
        </w:rPr>
        <w:t>FONTES CONSULTADAS / REFERÊNCIAS BIBLIOGRÁFICAS</w:t>
      </w:r>
    </w:p>
    <w:p w14:paraId="37256EDF" w14:textId="77777777" w:rsidR="009958F1" w:rsidRPr="006C1D15" w:rsidRDefault="009958F1" w:rsidP="009958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14A2BE1E" w14:textId="41B35D0B" w:rsidR="00DE2BD8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</w:t>
      </w:r>
    </w:p>
    <w:p w14:paraId="1BCA95EB" w14:textId="77777777" w:rsidR="00DE2BD8" w:rsidRDefault="00DE2BD8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267828F6" w14:textId="77777777" w:rsidR="00DE2BD8" w:rsidRDefault="00DE2BD8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CB26282" w14:textId="77777777" w:rsidR="00DE2BD8" w:rsidRDefault="00DE2BD8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94882B3" w14:textId="77777777" w:rsidR="00DE2BD8" w:rsidRDefault="00DE2BD8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411E130" w14:textId="05D9BADE" w:rsidR="00DE2BD8" w:rsidRDefault="00DE2BD8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6444F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14:paraId="0CE29810" w14:textId="6BF0673D" w:rsidR="00DE2BD8" w:rsidRDefault="00DE2BD8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0B58FAB" w14:textId="1905599F" w:rsidR="00DE2BD8" w:rsidRDefault="00DE2BD8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D4BEE71" w14:textId="65076267" w:rsidR="00F24F20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67570546" w14:textId="107231F0" w:rsidR="00F24F20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7F2800F" w14:textId="7D2777F1" w:rsidR="00F24F20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6E31571A" w14:textId="75E778B4" w:rsidR="00F24F20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C0E7FC2" w14:textId="634824BE" w:rsidR="00F24F20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61B6831C" w14:textId="31D0AD34" w:rsidR="00F24F20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2D916A2D" w14:textId="3EA3025C" w:rsidR="00F24F20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E9E5E3D" w14:textId="6C920354" w:rsidR="00F24F20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8969E0F" w14:textId="053A78B3" w:rsidR="00F24F20" w:rsidRDefault="00F24F20" w:rsidP="00DE2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0048A60" w14:textId="77777777" w:rsidR="009958F1" w:rsidRPr="006C1D15" w:rsidRDefault="009958F1" w:rsidP="00995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C1D1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</w:t>
      </w:r>
    </w:p>
    <w:sectPr w:rsidR="009958F1" w:rsidRPr="006C1D15" w:rsidSect="00361EBD">
      <w:headerReference w:type="default" r:id="rId8"/>
      <w:footerReference w:type="default" r:id="rId9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EF85" w14:textId="77777777" w:rsidR="007E22E5" w:rsidRDefault="007E22E5" w:rsidP="002D45D5">
      <w:r>
        <w:separator/>
      </w:r>
    </w:p>
  </w:endnote>
  <w:endnote w:type="continuationSeparator" w:id="0">
    <w:p w14:paraId="2E7E9992" w14:textId="77777777" w:rsidR="007E22E5" w:rsidRDefault="007E22E5" w:rsidP="002D45D5">
      <w:r>
        <w:continuationSeparator/>
      </w:r>
    </w:p>
  </w:endnote>
  <w:endnote w:id="1">
    <w:p w14:paraId="4178C25B" w14:textId="2A6B3553" w:rsidR="006444F1" w:rsidRDefault="006444F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DE2BD8">
        <w:t xml:space="preserve"> 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Aluno do Curso </w:t>
      </w:r>
      <w:r w:rsidR="00DE2BD8">
        <w:rPr>
          <w:rFonts w:ascii="Times New Roman" w:hAnsi="Times New Roman" w:cs="Times New Roman"/>
          <w:sz w:val="16"/>
          <w:szCs w:val="16"/>
        </w:rPr>
        <w:t>Superior....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 </w:t>
      </w:r>
      <w:r w:rsidR="00DE2BD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.........................................................................da Instituição................................................................................................</w:t>
      </w:r>
    </w:p>
  </w:endnote>
  <w:endnote w:id="2">
    <w:p w14:paraId="7E85FB95" w14:textId="3DFFC980" w:rsidR="006444F1" w:rsidRDefault="006444F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Aluno do Curso </w:t>
      </w:r>
      <w:r w:rsidR="00DE2BD8">
        <w:rPr>
          <w:rFonts w:ascii="Times New Roman" w:hAnsi="Times New Roman" w:cs="Times New Roman"/>
          <w:sz w:val="16"/>
          <w:szCs w:val="16"/>
        </w:rPr>
        <w:t>Superior....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 </w:t>
      </w:r>
      <w:r w:rsidR="00DE2BD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.........................................................................da Instituição................................................................................................</w:t>
      </w:r>
    </w:p>
  </w:endnote>
  <w:endnote w:id="3">
    <w:p w14:paraId="1A0DEBEA" w14:textId="194D1D1C" w:rsidR="006444F1" w:rsidRDefault="006444F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Aluno do Curso </w:t>
      </w:r>
      <w:r w:rsidR="00DE2BD8">
        <w:rPr>
          <w:rFonts w:ascii="Times New Roman" w:hAnsi="Times New Roman" w:cs="Times New Roman"/>
          <w:sz w:val="16"/>
          <w:szCs w:val="16"/>
        </w:rPr>
        <w:t>Superior....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 </w:t>
      </w:r>
      <w:r w:rsidR="00DE2BD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.........................................................................da Instituição................................................................................................</w:t>
      </w:r>
    </w:p>
  </w:endnote>
  <w:endnote w:id="4">
    <w:p w14:paraId="41AD5D48" w14:textId="702729C4" w:rsidR="006444F1" w:rsidRDefault="006444F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Aluno do Curso </w:t>
      </w:r>
      <w:r w:rsidR="00DE2BD8">
        <w:rPr>
          <w:rFonts w:ascii="Times New Roman" w:hAnsi="Times New Roman" w:cs="Times New Roman"/>
          <w:sz w:val="16"/>
          <w:szCs w:val="16"/>
        </w:rPr>
        <w:t>Superior....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 </w:t>
      </w:r>
      <w:r w:rsidR="00DE2BD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.........................................................................da Instituição................................................................................................</w:t>
      </w:r>
    </w:p>
  </w:endnote>
  <w:endnote w:id="5">
    <w:p w14:paraId="09191E48" w14:textId="297BF3A3" w:rsidR="006444F1" w:rsidRDefault="006444F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DE2BD8">
        <w:rPr>
          <w:rFonts w:ascii="Times New Roman" w:hAnsi="Times New Roman" w:cs="Times New Roman"/>
          <w:sz w:val="16"/>
          <w:szCs w:val="16"/>
        </w:rPr>
        <w:t>Titulação...............;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 Professor do C</w:t>
      </w:r>
      <w:r w:rsidR="00DE2BD8">
        <w:rPr>
          <w:rFonts w:ascii="Times New Roman" w:hAnsi="Times New Roman" w:cs="Times New Roman"/>
          <w:sz w:val="16"/>
          <w:szCs w:val="16"/>
        </w:rPr>
        <w:t xml:space="preserve">urso </w:t>
      </w:r>
      <w:r w:rsidR="00DE2BD8" w:rsidRPr="00317E9A">
        <w:rPr>
          <w:rFonts w:ascii="Times New Roman" w:hAnsi="Times New Roman" w:cs="Times New Roman"/>
          <w:sz w:val="16"/>
          <w:szCs w:val="16"/>
        </w:rPr>
        <w:t>S</w:t>
      </w:r>
      <w:r w:rsidR="00DE2BD8">
        <w:rPr>
          <w:rFonts w:ascii="Times New Roman" w:hAnsi="Times New Roman" w:cs="Times New Roman"/>
          <w:sz w:val="16"/>
          <w:szCs w:val="16"/>
        </w:rPr>
        <w:t>uperior e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m </w:t>
      </w:r>
      <w:r w:rsidR="00DE2BD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............................................................................na</w:t>
      </w:r>
      <w:r w:rsidR="00DE2BD8">
        <w:rPr>
          <w:rFonts w:ascii="Times New Roman" w:hAnsi="Times New Roman"/>
          <w:sz w:val="16"/>
          <w:szCs w:val="16"/>
        </w:rPr>
        <w:t xml:space="preserve"> Instituição ....................................................              </w:t>
      </w:r>
      <w:r w:rsidR="00DE2BD8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 </w:t>
      </w:r>
      <w:r w:rsidR="00DE2BD8">
        <w:rPr>
          <w:rFonts w:ascii="Times New Roman" w:hAnsi="Times New Roman" w:cs="Times New Roman"/>
          <w:sz w:val="16"/>
          <w:szCs w:val="16"/>
        </w:rPr>
        <w:t>...................................... -</w:t>
      </w:r>
      <w:r w:rsidR="00DE2BD8" w:rsidRPr="00317E9A">
        <w:rPr>
          <w:rFonts w:ascii="Times New Roman" w:hAnsi="Times New Roman" w:cs="Times New Roman"/>
          <w:sz w:val="16"/>
          <w:szCs w:val="16"/>
        </w:rPr>
        <w:t xml:space="preserve"> Email: </w:t>
      </w:r>
      <w:r w:rsidR="00DE2BD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692984"/>
      <w:docPartObj>
        <w:docPartGallery w:val="Page Numbers (Bottom of Page)"/>
        <w:docPartUnique/>
      </w:docPartObj>
    </w:sdtPr>
    <w:sdtEndPr/>
    <w:sdtContent>
      <w:p w14:paraId="1177B4D7" w14:textId="33E64D91" w:rsidR="004C71A0" w:rsidRDefault="004C71A0">
        <w:pPr>
          <w:pStyle w:val="Rodap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ED606" w14:textId="6E0D5B62" w:rsidR="00943578" w:rsidRPr="00943578" w:rsidRDefault="00943578" w:rsidP="00E86D54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5EBE" w14:textId="77777777" w:rsidR="007E22E5" w:rsidRDefault="007E22E5" w:rsidP="002D45D5">
      <w:r>
        <w:separator/>
      </w:r>
    </w:p>
  </w:footnote>
  <w:footnote w:type="continuationSeparator" w:id="0">
    <w:p w14:paraId="567D2FFA" w14:textId="77777777" w:rsidR="007E22E5" w:rsidRDefault="007E22E5" w:rsidP="002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4962"/>
      <w:gridCol w:w="1836"/>
    </w:tblGrid>
    <w:tr w:rsidR="00D17B81" w14:paraId="53DBCC9F" w14:textId="77777777" w:rsidTr="00DA1443">
      <w:trPr>
        <w:trHeight w:val="1550"/>
      </w:trPr>
      <w:tc>
        <w:tcPr>
          <w:tcW w:w="1696" w:type="dxa"/>
        </w:tcPr>
        <w:p w14:paraId="44F9055A" w14:textId="77777777" w:rsidR="00D17B81" w:rsidRDefault="00D17B81" w:rsidP="00D17B81">
          <w:pPr>
            <w:pStyle w:val="Cabealho"/>
          </w:pPr>
          <w:bookmarkStart w:id="5" w:name="_Hlk80026733"/>
          <w:r>
            <w:rPr>
              <w:noProof/>
            </w:rPr>
            <w:drawing>
              <wp:inline distT="0" distB="0" distL="0" distR="0" wp14:anchorId="3245BF90" wp14:editId="38D2BBF3">
                <wp:extent cx="1104900" cy="63817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204F1421" w14:textId="48BBB2DC" w:rsidR="00D17B81" w:rsidRDefault="00A4336E" w:rsidP="00D17B81">
          <w:pPr>
            <w:pStyle w:val="Default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Congresso</w:t>
          </w:r>
          <w:r w:rsidR="00D17B81">
            <w:rPr>
              <w:b/>
              <w:bCs/>
              <w:sz w:val="23"/>
              <w:szCs w:val="23"/>
            </w:rPr>
            <w:t xml:space="preserve"> de </w:t>
          </w:r>
          <w:r>
            <w:rPr>
              <w:b/>
              <w:bCs/>
              <w:sz w:val="23"/>
              <w:szCs w:val="23"/>
            </w:rPr>
            <w:t>Pesquisa</w:t>
          </w:r>
          <w:r w:rsidR="00D17B81">
            <w:rPr>
              <w:b/>
              <w:bCs/>
              <w:sz w:val="23"/>
              <w:szCs w:val="23"/>
            </w:rPr>
            <w:t xml:space="preserve"> Científica e Tecnológica</w:t>
          </w:r>
        </w:p>
        <w:p w14:paraId="7AD8327C" w14:textId="77777777" w:rsidR="00D17B81" w:rsidRDefault="00D17B81" w:rsidP="00D17B81">
          <w:pPr>
            <w:pStyle w:val="Default"/>
            <w:jc w:val="center"/>
            <w:rPr>
              <w:b/>
              <w:bCs/>
              <w:sz w:val="23"/>
              <w:szCs w:val="23"/>
            </w:rPr>
          </w:pPr>
        </w:p>
        <w:p w14:paraId="14C405F1" w14:textId="23AE9007" w:rsidR="00D17B81" w:rsidRDefault="00D17B81" w:rsidP="00D17B81">
          <w:pPr>
            <w:pStyle w:val="Default"/>
            <w:jc w:val="center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5º Mostra de Graduação</w:t>
          </w:r>
        </w:p>
        <w:p w14:paraId="3F249AC2" w14:textId="77777777" w:rsidR="00D17B81" w:rsidRDefault="00D17B81" w:rsidP="00D17B81">
          <w:pPr>
            <w:jc w:val="center"/>
            <w:rPr>
              <w:b/>
              <w:bCs/>
              <w:sz w:val="23"/>
              <w:szCs w:val="23"/>
            </w:rPr>
          </w:pPr>
        </w:p>
        <w:p w14:paraId="32C1CFFA" w14:textId="5315A5FF" w:rsidR="00D17B81" w:rsidRDefault="00D17B81" w:rsidP="00D17B81">
          <w:pPr>
            <w:jc w:val="center"/>
          </w:pPr>
        </w:p>
      </w:tc>
      <w:tc>
        <w:tcPr>
          <w:tcW w:w="1836" w:type="dxa"/>
        </w:tcPr>
        <w:p w14:paraId="50547A11" w14:textId="77777777" w:rsidR="00D17B81" w:rsidRDefault="00D17B81" w:rsidP="00D17B81">
          <w:pPr>
            <w:pStyle w:val="Cabealho"/>
          </w:pPr>
          <w:r>
            <w:rPr>
              <w:noProof/>
            </w:rPr>
            <w:drawing>
              <wp:inline distT="0" distB="0" distL="0" distR="0" wp14:anchorId="07811B71" wp14:editId="7F06806F">
                <wp:extent cx="1028700" cy="828675"/>
                <wp:effectExtent l="0" t="0" r="0" b="952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3C33AE63" w14:textId="3AEB359B" w:rsidR="00E228ED" w:rsidRDefault="00E228ED" w:rsidP="00D17B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CA8"/>
    <w:multiLevelType w:val="multilevel"/>
    <w:tmpl w:val="E13C7B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A07532"/>
    <w:multiLevelType w:val="multilevel"/>
    <w:tmpl w:val="1CFAE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 w15:restartNumberingAfterBreak="0">
    <w:nsid w:val="27150D49"/>
    <w:multiLevelType w:val="hybridMultilevel"/>
    <w:tmpl w:val="11E61554"/>
    <w:lvl w:ilvl="0" w:tplc="A894E3AA">
      <w:start w:val="9"/>
      <w:numFmt w:val="decimal"/>
      <w:lvlText w:val="%1."/>
      <w:lvlJc w:val="left"/>
      <w:pPr>
        <w:ind w:left="420" w:hanging="360"/>
      </w:p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D92020"/>
    <w:multiLevelType w:val="multilevel"/>
    <w:tmpl w:val="2EEEA9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A00539A"/>
    <w:multiLevelType w:val="hybridMultilevel"/>
    <w:tmpl w:val="E0B03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8D8"/>
    <w:multiLevelType w:val="hybridMultilevel"/>
    <w:tmpl w:val="09A0B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319A"/>
    <w:multiLevelType w:val="hybridMultilevel"/>
    <w:tmpl w:val="278A5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2706"/>
    <w:multiLevelType w:val="hybridMultilevel"/>
    <w:tmpl w:val="AB36E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1E13"/>
    <w:multiLevelType w:val="hybridMultilevel"/>
    <w:tmpl w:val="78060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7C8F"/>
    <w:multiLevelType w:val="hybridMultilevel"/>
    <w:tmpl w:val="A27E6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B22"/>
    <w:multiLevelType w:val="multilevel"/>
    <w:tmpl w:val="013A8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1" w15:restartNumberingAfterBreak="0">
    <w:nsid w:val="56F52E02"/>
    <w:multiLevelType w:val="hybridMultilevel"/>
    <w:tmpl w:val="90FA5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476D"/>
    <w:multiLevelType w:val="multilevel"/>
    <w:tmpl w:val="21B8D8D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"/>
      <w:lvlJc w:val="left"/>
      <w:pPr>
        <w:ind w:left="495" w:hanging="435"/>
      </w:pPr>
      <w:rPr>
        <w:rFonts w:ascii="Calibri" w:hAnsi="Calibri" w:cs="Times New Roman" w:hint="default"/>
        <w:i/>
        <w:sz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ascii="Calibri" w:hAnsi="Calibri" w:cs="Times New Roman" w:hint="default"/>
        <w:i/>
        <w:sz w:val="22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ascii="Calibri" w:hAnsi="Calibri" w:cs="Times New Roman" w:hint="default"/>
        <w:i/>
        <w:sz w:val="22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ascii="Calibri" w:hAnsi="Calibri" w:cs="Times New Roman" w:hint="default"/>
        <w:i/>
        <w:sz w:val="22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ascii="Calibri" w:hAnsi="Calibri" w:cs="Times New Roman" w:hint="default"/>
        <w:i/>
        <w:sz w:val="22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ascii="Calibri" w:hAnsi="Calibri" w:cs="Times New Roman" w:hint="default"/>
        <w:i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ascii="Calibri" w:hAnsi="Calibri" w:cs="Times New Roman" w:hint="default"/>
        <w:i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ascii="Calibri" w:hAnsi="Calibri" w:cs="Times New Roman" w:hint="default"/>
        <w:i/>
        <w:sz w:val="22"/>
      </w:rPr>
    </w:lvl>
  </w:abstractNum>
  <w:abstractNum w:abstractNumId="13" w15:restartNumberingAfterBreak="0">
    <w:nsid w:val="5D4272EB"/>
    <w:multiLevelType w:val="hybridMultilevel"/>
    <w:tmpl w:val="6846A5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B6F7A"/>
    <w:multiLevelType w:val="hybridMultilevel"/>
    <w:tmpl w:val="B79C6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02385"/>
    <w:multiLevelType w:val="multilevel"/>
    <w:tmpl w:val="A8C89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9D"/>
    <w:rsid w:val="0000553F"/>
    <w:rsid w:val="00005F34"/>
    <w:rsid w:val="000066FB"/>
    <w:rsid w:val="00007AA0"/>
    <w:rsid w:val="00007CF3"/>
    <w:rsid w:val="000114B9"/>
    <w:rsid w:val="00012544"/>
    <w:rsid w:val="0001363B"/>
    <w:rsid w:val="00014EBD"/>
    <w:rsid w:val="000156AF"/>
    <w:rsid w:val="00033738"/>
    <w:rsid w:val="000350CA"/>
    <w:rsid w:val="000356B9"/>
    <w:rsid w:val="00035B29"/>
    <w:rsid w:val="000362AC"/>
    <w:rsid w:val="00036487"/>
    <w:rsid w:val="000404BA"/>
    <w:rsid w:val="00041998"/>
    <w:rsid w:val="0004459B"/>
    <w:rsid w:val="000461A6"/>
    <w:rsid w:val="00052E3E"/>
    <w:rsid w:val="00057519"/>
    <w:rsid w:val="00060551"/>
    <w:rsid w:val="00062606"/>
    <w:rsid w:val="00062D89"/>
    <w:rsid w:val="000642B3"/>
    <w:rsid w:val="0007342B"/>
    <w:rsid w:val="00076170"/>
    <w:rsid w:val="00082A1B"/>
    <w:rsid w:val="00092B88"/>
    <w:rsid w:val="00093766"/>
    <w:rsid w:val="00094A43"/>
    <w:rsid w:val="00095D50"/>
    <w:rsid w:val="00096AE6"/>
    <w:rsid w:val="000A0259"/>
    <w:rsid w:val="000A2B46"/>
    <w:rsid w:val="000A300D"/>
    <w:rsid w:val="000A5611"/>
    <w:rsid w:val="000B077B"/>
    <w:rsid w:val="000B1478"/>
    <w:rsid w:val="000C274F"/>
    <w:rsid w:val="000C5DCD"/>
    <w:rsid w:val="000D2144"/>
    <w:rsid w:val="000D4A82"/>
    <w:rsid w:val="000D57F5"/>
    <w:rsid w:val="000D5F2B"/>
    <w:rsid w:val="000E002A"/>
    <w:rsid w:val="000E41B1"/>
    <w:rsid w:val="000E5BD4"/>
    <w:rsid w:val="000F027F"/>
    <w:rsid w:val="000F0D0A"/>
    <w:rsid w:val="000F2EC9"/>
    <w:rsid w:val="000F374A"/>
    <w:rsid w:val="000F3E62"/>
    <w:rsid w:val="000F4DC8"/>
    <w:rsid w:val="0010163D"/>
    <w:rsid w:val="001048F2"/>
    <w:rsid w:val="00105179"/>
    <w:rsid w:val="00105651"/>
    <w:rsid w:val="00106D24"/>
    <w:rsid w:val="00120A66"/>
    <w:rsid w:val="001243FE"/>
    <w:rsid w:val="0013006A"/>
    <w:rsid w:val="00137E5D"/>
    <w:rsid w:val="001401B4"/>
    <w:rsid w:val="00140860"/>
    <w:rsid w:val="00140A7A"/>
    <w:rsid w:val="00145728"/>
    <w:rsid w:val="001607CF"/>
    <w:rsid w:val="001608E1"/>
    <w:rsid w:val="00160AC2"/>
    <w:rsid w:val="00172A7E"/>
    <w:rsid w:val="00174532"/>
    <w:rsid w:val="001A36F9"/>
    <w:rsid w:val="001A3E5F"/>
    <w:rsid w:val="001B145E"/>
    <w:rsid w:val="001B2B1F"/>
    <w:rsid w:val="001B4022"/>
    <w:rsid w:val="001C312D"/>
    <w:rsid w:val="001C48F5"/>
    <w:rsid w:val="001D1CF8"/>
    <w:rsid w:val="001D38E6"/>
    <w:rsid w:val="001D4062"/>
    <w:rsid w:val="001F44D9"/>
    <w:rsid w:val="001F7BF9"/>
    <w:rsid w:val="002003BD"/>
    <w:rsid w:val="00207DF0"/>
    <w:rsid w:val="00210299"/>
    <w:rsid w:val="0021468C"/>
    <w:rsid w:val="002166A4"/>
    <w:rsid w:val="002439B5"/>
    <w:rsid w:val="00257765"/>
    <w:rsid w:val="00257B7B"/>
    <w:rsid w:val="002602CC"/>
    <w:rsid w:val="00261F03"/>
    <w:rsid w:val="00262A6C"/>
    <w:rsid w:val="002702E7"/>
    <w:rsid w:val="002733E0"/>
    <w:rsid w:val="00274C75"/>
    <w:rsid w:val="00275AE7"/>
    <w:rsid w:val="00276B8F"/>
    <w:rsid w:val="00280B5D"/>
    <w:rsid w:val="00282303"/>
    <w:rsid w:val="002832B1"/>
    <w:rsid w:val="00283517"/>
    <w:rsid w:val="00286415"/>
    <w:rsid w:val="00293C78"/>
    <w:rsid w:val="00295675"/>
    <w:rsid w:val="002A21CA"/>
    <w:rsid w:val="002A4292"/>
    <w:rsid w:val="002B546C"/>
    <w:rsid w:val="002C2FB9"/>
    <w:rsid w:val="002C348B"/>
    <w:rsid w:val="002D335E"/>
    <w:rsid w:val="002D45D5"/>
    <w:rsid w:val="002D54C1"/>
    <w:rsid w:val="002D757F"/>
    <w:rsid w:val="002E1F0B"/>
    <w:rsid w:val="002E5FB5"/>
    <w:rsid w:val="002F667D"/>
    <w:rsid w:val="003012A3"/>
    <w:rsid w:val="00302EE0"/>
    <w:rsid w:val="0030398A"/>
    <w:rsid w:val="003040B9"/>
    <w:rsid w:val="003041F8"/>
    <w:rsid w:val="00306890"/>
    <w:rsid w:val="003114A4"/>
    <w:rsid w:val="00322F51"/>
    <w:rsid w:val="0032559C"/>
    <w:rsid w:val="00332FFA"/>
    <w:rsid w:val="00337A3C"/>
    <w:rsid w:val="00345A12"/>
    <w:rsid w:val="00347CE8"/>
    <w:rsid w:val="003508A9"/>
    <w:rsid w:val="00351630"/>
    <w:rsid w:val="003518FD"/>
    <w:rsid w:val="003533A8"/>
    <w:rsid w:val="0035398D"/>
    <w:rsid w:val="00360D98"/>
    <w:rsid w:val="00361EBD"/>
    <w:rsid w:val="0036333B"/>
    <w:rsid w:val="00366551"/>
    <w:rsid w:val="00366EA5"/>
    <w:rsid w:val="00384A64"/>
    <w:rsid w:val="00391ABD"/>
    <w:rsid w:val="00394F26"/>
    <w:rsid w:val="003A0E45"/>
    <w:rsid w:val="003A39F0"/>
    <w:rsid w:val="003A5CB2"/>
    <w:rsid w:val="003B02C4"/>
    <w:rsid w:val="003B0DF1"/>
    <w:rsid w:val="003B1321"/>
    <w:rsid w:val="003B5924"/>
    <w:rsid w:val="003B5E5C"/>
    <w:rsid w:val="003B5FBB"/>
    <w:rsid w:val="003C0201"/>
    <w:rsid w:val="003C2BFB"/>
    <w:rsid w:val="003D3B97"/>
    <w:rsid w:val="003D6529"/>
    <w:rsid w:val="003E0FDF"/>
    <w:rsid w:val="003E1A4F"/>
    <w:rsid w:val="003E1F44"/>
    <w:rsid w:val="003E27EA"/>
    <w:rsid w:val="003E2AF5"/>
    <w:rsid w:val="003F17C5"/>
    <w:rsid w:val="003F1F7F"/>
    <w:rsid w:val="003F3E97"/>
    <w:rsid w:val="003F7492"/>
    <w:rsid w:val="00400662"/>
    <w:rsid w:val="004056CD"/>
    <w:rsid w:val="004068D1"/>
    <w:rsid w:val="00414220"/>
    <w:rsid w:val="00416A5D"/>
    <w:rsid w:val="00421458"/>
    <w:rsid w:val="00421522"/>
    <w:rsid w:val="00422497"/>
    <w:rsid w:val="00422CBE"/>
    <w:rsid w:val="004238AC"/>
    <w:rsid w:val="00423A1B"/>
    <w:rsid w:val="004254BE"/>
    <w:rsid w:val="00426121"/>
    <w:rsid w:val="004263CB"/>
    <w:rsid w:val="00433462"/>
    <w:rsid w:val="00435649"/>
    <w:rsid w:val="00440889"/>
    <w:rsid w:val="004451D8"/>
    <w:rsid w:val="004566A3"/>
    <w:rsid w:val="00482CC9"/>
    <w:rsid w:val="00483556"/>
    <w:rsid w:val="004848A9"/>
    <w:rsid w:val="00484DB5"/>
    <w:rsid w:val="00485423"/>
    <w:rsid w:val="00487256"/>
    <w:rsid w:val="00487D83"/>
    <w:rsid w:val="00491285"/>
    <w:rsid w:val="004948A9"/>
    <w:rsid w:val="004964DD"/>
    <w:rsid w:val="00496DFD"/>
    <w:rsid w:val="004A0563"/>
    <w:rsid w:val="004B787A"/>
    <w:rsid w:val="004C58BD"/>
    <w:rsid w:val="004C6A0F"/>
    <w:rsid w:val="004C71A0"/>
    <w:rsid w:val="004D1A22"/>
    <w:rsid w:val="004D476D"/>
    <w:rsid w:val="004D726F"/>
    <w:rsid w:val="004D741F"/>
    <w:rsid w:val="004D7DA8"/>
    <w:rsid w:val="004E210A"/>
    <w:rsid w:val="004E264A"/>
    <w:rsid w:val="004E376E"/>
    <w:rsid w:val="004F45B1"/>
    <w:rsid w:val="004F5E8A"/>
    <w:rsid w:val="004F6041"/>
    <w:rsid w:val="00500D9F"/>
    <w:rsid w:val="00500FBC"/>
    <w:rsid w:val="00514D2B"/>
    <w:rsid w:val="00515CFA"/>
    <w:rsid w:val="00516FE7"/>
    <w:rsid w:val="00517A3C"/>
    <w:rsid w:val="0052016A"/>
    <w:rsid w:val="00521B0F"/>
    <w:rsid w:val="00535C25"/>
    <w:rsid w:val="00541A40"/>
    <w:rsid w:val="005441AC"/>
    <w:rsid w:val="00545C75"/>
    <w:rsid w:val="005468A9"/>
    <w:rsid w:val="00551D15"/>
    <w:rsid w:val="0055285B"/>
    <w:rsid w:val="00553E59"/>
    <w:rsid w:val="00554222"/>
    <w:rsid w:val="005552E9"/>
    <w:rsid w:val="005579F9"/>
    <w:rsid w:val="005617DD"/>
    <w:rsid w:val="00561B2B"/>
    <w:rsid w:val="00566B67"/>
    <w:rsid w:val="005713DE"/>
    <w:rsid w:val="00573442"/>
    <w:rsid w:val="00576516"/>
    <w:rsid w:val="00576628"/>
    <w:rsid w:val="005803E5"/>
    <w:rsid w:val="00580CB6"/>
    <w:rsid w:val="005820E2"/>
    <w:rsid w:val="0058215E"/>
    <w:rsid w:val="00583A7E"/>
    <w:rsid w:val="00590604"/>
    <w:rsid w:val="0059164F"/>
    <w:rsid w:val="005952B0"/>
    <w:rsid w:val="005A262A"/>
    <w:rsid w:val="005A3FE9"/>
    <w:rsid w:val="005A44CD"/>
    <w:rsid w:val="005A5B78"/>
    <w:rsid w:val="005A654E"/>
    <w:rsid w:val="005B2EF8"/>
    <w:rsid w:val="005C0A43"/>
    <w:rsid w:val="005D5DFD"/>
    <w:rsid w:val="005E01BD"/>
    <w:rsid w:val="005F2B64"/>
    <w:rsid w:val="005F733D"/>
    <w:rsid w:val="00600A44"/>
    <w:rsid w:val="00602270"/>
    <w:rsid w:val="00607059"/>
    <w:rsid w:val="00612C5D"/>
    <w:rsid w:val="00614BA4"/>
    <w:rsid w:val="006150CB"/>
    <w:rsid w:val="00620E05"/>
    <w:rsid w:val="006275B8"/>
    <w:rsid w:val="00630258"/>
    <w:rsid w:val="0063498A"/>
    <w:rsid w:val="0063532B"/>
    <w:rsid w:val="00643550"/>
    <w:rsid w:val="006444F1"/>
    <w:rsid w:val="00654E33"/>
    <w:rsid w:val="00657882"/>
    <w:rsid w:val="00663F38"/>
    <w:rsid w:val="006735DC"/>
    <w:rsid w:val="0067551E"/>
    <w:rsid w:val="00677B19"/>
    <w:rsid w:val="0068069B"/>
    <w:rsid w:val="00680987"/>
    <w:rsid w:val="00686C60"/>
    <w:rsid w:val="00690D7A"/>
    <w:rsid w:val="006954AB"/>
    <w:rsid w:val="006957CC"/>
    <w:rsid w:val="0069785E"/>
    <w:rsid w:val="006A0E3B"/>
    <w:rsid w:val="006A33B8"/>
    <w:rsid w:val="006A53B7"/>
    <w:rsid w:val="006A60DC"/>
    <w:rsid w:val="006B00EF"/>
    <w:rsid w:val="006B022B"/>
    <w:rsid w:val="006B7DFB"/>
    <w:rsid w:val="006C1D15"/>
    <w:rsid w:val="006C2A95"/>
    <w:rsid w:val="006C7D99"/>
    <w:rsid w:val="006D2A22"/>
    <w:rsid w:val="006D321D"/>
    <w:rsid w:val="006D3475"/>
    <w:rsid w:val="006E09CB"/>
    <w:rsid w:val="006E727B"/>
    <w:rsid w:val="006E7952"/>
    <w:rsid w:val="006F10E1"/>
    <w:rsid w:val="006F4D21"/>
    <w:rsid w:val="006F599A"/>
    <w:rsid w:val="00702036"/>
    <w:rsid w:val="00702315"/>
    <w:rsid w:val="0070422F"/>
    <w:rsid w:val="0072199D"/>
    <w:rsid w:val="0072262A"/>
    <w:rsid w:val="00725E1E"/>
    <w:rsid w:val="00727302"/>
    <w:rsid w:val="00727636"/>
    <w:rsid w:val="007337D3"/>
    <w:rsid w:val="00736645"/>
    <w:rsid w:val="00740864"/>
    <w:rsid w:val="00741FDC"/>
    <w:rsid w:val="00746C40"/>
    <w:rsid w:val="0075286B"/>
    <w:rsid w:val="0075352A"/>
    <w:rsid w:val="00754DA9"/>
    <w:rsid w:val="00757EA1"/>
    <w:rsid w:val="00771671"/>
    <w:rsid w:val="00771F8D"/>
    <w:rsid w:val="00774003"/>
    <w:rsid w:val="00774029"/>
    <w:rsid w:val="007741D6"/>
    <w:rsid w:val="007745B2"/>
    <w:rsid w:val="00776D8C"/>
    <w:rsid w:val="00777FDF"/>
    <w:rsid w:val="00782A3D"/>
    <w:rsid w:val="00790B7E"/>
    <w:rsid w:val="007910A8"/>
    <w:rsid w:val="007A1929"/>
    <w:rsid w:val="007A51E7"/>
    <w:rsid w:val="007A58AB"/>
    <w:rsid w:val="007A680B"/>
    <w:rsid w:val="007B254E"/>
    <w:rsid w:val="007B2C05"/>
    <w:rsid w:val="007C1160"/>
    <w:rsid w:val="007C15BD"/>
    <w:rsid w:val="007C1E5E"/>
    <w:rsid w:val="007C2697"/>
    <w:rsid w:val="007C448C"/>
    <w:rsid w:val="007C5855"/>
    <w:rsid w:val="007D2C0B"/>
    <w:rsid w:val="007D386C"/>
    <w:rsid w:val="007D42F7"/>
    <w:rsid w:val="007D5DFB"/>
    <w:rsid w:val="007D6B52"/>
    <w:rsid w:val="007D7735"/>
    <w:rsid w:val="007E10ED"/>
    <w:rsid w:val="007E22E5"/>
    <w:rsid w:val="007E2E06"/>
    <w:rsid w:val="007E4761"/>
    <w:rsid w:val="007E68AD"/>
    <w:rsid w:val="007F69CE"/>
    <w:rsid w:val="00800F21"/>
    <w:rsid w:val="00805A48"/>
    <w:rsid w:val="00812E82"/>
    <w:rsid w:val="008140C9"/>
    <w:rsid w:val="00817076"/>
    <w:rsid w:val="008217FF"/>
    <w:rsid w:val="00822F6E"/>
    <w:rsid w:val="00824EBF"/>
    <w:rsid w:val="008256CA"/>
    <w:rsid w:val="00827D54"/>
    <w:rsid w:val="0083067F"/>
    <w:rsid w:val="0083092D"/>
    <w:rsid w:val="00830A31"/>
    <w:rsid w:val="008335E2"/>
    <w:rsid w:val="0084451A"/>
    <w:rsid w:val="0084765E"/>
    <w:rsid w:val="00847AEC"/>
    <w:rsid w:val="00851117"/>
    <w:rsid w:val="00854F66"/>
    <w:rsid w:val="00856100"/>
    <w:rsid w:val="0086059B"/>
    <w:rsid w:val="0086219B"/>
    <w:rsid w:val="008626E8"/>
    <w:rsid w:val="0087034F"/>
    <w:rsid w:val="00870997"/>
    <w:rsid w:val="00876D6B"/>
    <w:rsid w:val="0088068E"/>
    <w:rsid w:val="008A3CB7"/>
    <w:rsid w:val="008B0F24"/>
    <w:rsid w:val="008B1A7B"/>
    <w:rsid w:val="008B21F9"/>
    <w:rsid w:val="008B4447"/>
    <w:rsid w:val="008B4A40"/>
    <w:rsid w:val="008B51DD"/>
    <w:rsid w:val="008C0C3C"/>
    <w:rsid w:val="008C26BB"/>
    <w:rsid w:val="008C48E0"/>
    <w:rsid w:val="008C53DE"/>
    <w:rsid w:val="008D03DE"/>
    <w:rsid w:val="008D7C6E"/>
    <w:rsid w:val="008E1AB9"/>
    <w:rsid w:val="008E29EF"/>
    <w:rsid w:val="008E61E4"/>
    <w:rsid w:val="008E79FD"/>
    <w:rsid w:val="008F0EC2"/>
    <w:rsid w:val="008F126F"/>
    <w:rsid w:val="008F4D41"/>
    <w:rsid w:val="008F59CB"/>
    <w:rsid w:val="008F7564"/>
    <w:rsid w:val="00905A65"/>
    <w:rsid w:val="009065FA"/>
    <w:rsid w:val="0090691A"/>
    <w:rsid w:val="00911F4D"/>
    <w:rsid w:val="00913288"/>
    <w:rsid w:val="00913F55"/>
    <w:rsid w:val="0091796D"/>
    <w:rsid w:val="00921CD6"/>
    <w:rsid w:val="00922262"/>
    <w:rsid w:val="00925558"/>
    <w:rsid w:val="009268BC"/>
    <w:rsid w:val="0092709D"/>
    <w:rsid w:val="009306C4"/>
    <w:rsid w:val="00930C8A"/>
    <w:rsid w:val="00934E88"/>
    <w:rsid w:val="009358EC"/>
    <w:rsid w:val="009417A7"/>
    <w:rsid w:val="009428B9"/>
    <w:rsid w:val="00943578"/>
    <w:rsid w:val="009440FB"/>
    <w:rsid w:val="00944E9D"/>
    <w:rsid w:val="0094526D"/>
    <w:rsid w:val="00952EB9"/>
    <w:rsid w:val="009530B9"/>
    <w:rsid w:val="00953572"/>
    <w:rsid w:val="00954A14"/>
    <w:rsid w:val="00965559"/>
    <w:rsid w:val="00970931"/>
    <w:rsid w:val="00977469"/>
    <w:rsid w:val="0098159D"/>
    <w:rsid w:val="009901F3"/>
    <w:rsid w:val="009958F1"/>
    <w:rsid w:val="009A1D21"/>
    <w:rsid w:val="009A412E"/>
    <w:rsid w:val="009A492A"/>
    <w:rsid w:val="009B0400"/>
    <w:rsid w:val="009B45C1"/>
    <w:rsid w:val="009B6CFE"/>
    <w:rsid w:val="009C03BB"/>
    <w:rsid w:val="009C22AF"/>
    <w:rsid w:val="009C3529"/>
    <w:rsid w:val="009C4252"/>
    <w:rsid w:val="009C5538"/>
    <w:rsid w:val="009D33A9"/>
    <w:rsid w:val="009D42B6"/>
    <w:rsid w:val="009D454E"/>
    <w:rsid w:val="009D77D8"/>
    <w:rsid w:val="009E13E3"/>
    <w:rsid w:val="009F32EA"/>
    <w:rsid w:val="009F4964"/>
    <w:rsid w:val="00A049EE"/>
    <w:rsid w:val="00A06AA1"/>
    <w:rsid w:val="00A07C7E"/>
    <w:rsid w:val="00A1164E"/>
    <w:rsid w:val="00A12B29"/>
    <w:rsid w:val="00A13644"/>
    <w:rsid w:val="00A1432E"/>
    <w:rsid w:val="00A152B5"/>
    <w:rsid w:val="00A24EB2"/>
    <w:rsid w:val="00A2520D"/>
    <w:rsid w:val="00A25FDD"/>
    <w:rsid w:val="00A3058C"/>
    <w:rsid w:val="00A31E99"/>
    <w:rsid w:val="00A4336E"/>
    <w:rsid w:val="00A44026"/>
    <w:rsid w:val="00A450EB"/>
    <w:rsid w:val="00A46A82"/>
    <w:rsid w:val="00A47452"/>
    <w:rsid w:val="00A474C2"/>
    <w:rsid w:val="00A5405D"/>
    <w:rsid w:val="00A546C6"/>
    <w:rsid w:val="00A54724"/>
    <w:rsid w:val="00A57E26"/>
    <w:rsid w:val="00A625C1"/>
    <w:rsid w:val="00A64DD0"/>
    <w:rsid w:val="00A758A0"/>
    <w:rsid w:val="00A75AF2"/>
    <w:rsid w:val="00A8066E"/>
    <w:rsid w:val="00A81EFF"/>
    <w:rsid w:val="00A825E0"/>
    <w:rsid w:val="00A84023"/>
    <w:rsid w:val="00A92BE2"/>
    <w:rsid w:val="00A93015"/>
    <w:rsid w:val="00AA00AD"/>
    <w:rsid w:val="00AA4095"/>
    <w:rsid w:val="00AA5AE6"/>
    <w:rsid w:val="00AB1581"/>
    <w:rsid w:val="00AB2A58"/>
    <w:rsid w:val="00AB2F99"/>
    <w:rsid w:val="00AC07AD"/>
    <w:rsid w:val="00AD003F"/>
    <w:rsid w:val="00AD0247"/>
    <w:rsid w:val="00AD5C35"/>
    <w:rsid w:val="00AD7240"/>
    <w:rsid w:val="00AE207D"/>
    <w:rsid w:val="00AE694B"/>
    <w:rsid w:val="00AF73B5"/>
    <w:rsid w:val="00B056D0"/>
    <w:rsid w:val="00B07013"/>
    <w:rsid w:val="00B10856"/>
    <w:rsid w:val="00B111E8"/>
    <w:rsid w:val="00B1600D"/>
    <w:rsid w:val="00B2083A"/>
    <w:rsid w:val="00B21EB5"/>
    <w:rsid w:val="00B221AF"/>
    <w:rsid w:val="00B308FD"/>
    <w:rsid w:val="00B31D7E"/>
    <w:rsid w:val="00B32DE4"/>
    <w:rsid w:val="00B43D43"/>
    <w:rsid w:val="00B512CB"/>
    <w:rsid w:val="00B56B96"/>
    <w:rsid w:val="00B571A7"/>
    <w:rsid w:val="00B575B9"/>
    <w:rsid w:val="00B64AE7"/>
    <w:rsid w:val="00B67A7A"/>
    <w:rsid w:val="00B70323"/>
    <w:rsid w:val="00B71594"/>
    <w:rsid w:val="00B7271F"/>
    <w:rsid w:val="00B8033F"/>
    <w:rsid w:val="00B85F00"/>
    <w:rsid w:val="00B87DE6"/>
    <w:rsid w:val="00B97DAF"/>
    <w:rsid w:val="00BA5489"/>
    <w:rsid w:val="00BA5BF5"/>
    <w:rsid w:val="00BA5FEE"/>
    <w:rsid w:val="00BA6F60"/>
    <w:rsid w:val="00BA704C"/>
    <w:rsid w:val="00BB3AEB"/>
    <w:rsid w:val="00BB76B1"/>
    <w:rsid w:val="00BC45F5"/>
    <w:rsid w:val="00BD42A6"/>
    <w:rsid w:val="00BD5125"/>
    <w:rsid w:val="00BF1E5D"/>
    <w:rsid w:val="00BF7B0A"/>
    <w:rsid w:val="00C004BB"/>
    <w:rsid w:val="00C00BC8"/>
    <w:rsid w:val="00C03230"/>
    <w:rsid w:val="00C0394A"/>
    <w:rsid w:val="00C03A80"/>
    <w:rsid w:val="00C045EF"/>
    <w:rsid w:val="00C07640"/>
    <w:rsid w:val="00C10209"/>
    <w:rsid w:val="00C108CF"/>
    <w:rsid w:val="00C12A73"/>
    <w:rsid w:val="00C13CDF"/>
    <w:rsid w:val="00C14336"/>
    <w:rsid w:val="00C1489C"/>
    <w:rsid w:val="00C1612A"/>
    <w:rsid w:val="00C163FE"/>
    <w:rsid w:val="00C17635"/>
    <w:rsid w:val="00C255EA"/>
    <w:rsid w:val="00C30D29"/>
    <w:rsid w:val="00C35006"/>
    <w:rsid w:val="00C414E2"/>
    <w:rsid w:val="00C43649"/>
    <w:rsid w:val="00C448EC"/>
    <w:rsid w:val="00C45208"/>
    <w:rsid w:val="00C50056"/>
    <w:rsid w:val="00C513BE"/>
    <w:rsid w:val="00C51DBA"/>
    <w:rsid w:val="00C52D53"/>
    <w:rsid w:val="00C55D13"/>
    <w:rsid w:val="00C56806"/>
    <w:rsid w:val="00C62172"/>
    <w:rsid w:val="00C622AF"/>
    <w:rsid w:val="00C62E9C"/>
    <w:rsid w:val="00C66954"/>
    <w:rsid w:val="00C66F82"/>
    <w:rsid w:val="00C67C75"/>
    <w:rsid w:val="00C7095C"/>
    <w:rsid w:val="00C72DCD"/>
    <w:rsid w:val="00C740AD"/>
    <w:rsid w:val="00C77802"/>
    <w:rsid w:val="00C802FC"/>
    <w:rsid w:val="00C83921"/>
    <w:rsid w:val="00C85C23"/>
    <w:rsid w:val="00C86714"/>
    <w:rsid w:val="00C872D0"/>
    <w:rsid w:val="00C97068"/>
    <w:rsid w:val="00C979B6"/>
    <w:rsid w:val="00CA17B0"/>
    <w:rsid w:val="00CB6624"/>
    <w:rsid w:val="00CC2772"/>
    <w:rsid w:val="00CC2805"/>
    <w:rsid w:val="00CD6A44"/>
    <w:rsid w:val="00CE55EE"/>
    <w:rsid w:val="00CF538E"/>
    <w:rsid w:val="00CF5E86"/>
    <w:rsid w:val="00CF6313"/>
    <w:rsid w:val="00D00A98"/>
    <w:rsid w:val="00D04186"/>
    <w:rsid w:val="00D17B81"/>
    <w:rsid w:val="00D22B07"/>
    <w:rsid w:val="00D22F0C"/>
    <w:rsid w:val="00D2521B"/>
    <w:rsid w:val="00D25780"/>
    <w:rsid w:val="00D27B7F"/>
    <w:rsid w:val="00D27F70"/>
    <w:rsid w:val="00D31931"/>
    <w:rsid w:val="00D33440"/>
    <w:rsid w:val="00D37DDD"/>
    <w:rsid w:val="00D43B91"/>
    <w:rsid w:val="00D6435A"/>
    <w:rsid w:val="00D67583"/>
    <w:rsid w:val="00D67DB7"/>
    <w:rsid w:val="00D757AD"/>
    <w:rsid w:val="00D80E27"/>
    <w:rsid w:val="00D80E73"/>
    <w:rsid w:val="00D814EE"/>
    <w:rsid w:val="00D83130"/>
    <w:rsid w:val="00D83ECA"/>
    <w:rsid w:val="00D86A83"/>
    <w:rsid w:val="00D919B9"/>
    <w:rsid w:val="00D924CB"/>
    <w:rsid w:val="00DA2103"/>
    <w:rsid w:val="00DA3B5A"/>
    <w:rsid w:val="00DB09E5"/>
    <w:rsid w:val="00DB1362"/>
    <w:rsid w:val="00DB29F3"/>
    <w:rsid w:val="00DC0967"/>
    <w:rsid w:val="00DC6F7F"/>
    <w:rsid w:val="00DD12C2"/>
    <w:rsid w:val="00DD38B2"/>
    <w:rsid w:val="00DD5D4D"/>
    <w:rsid w:val="00DD7A87"/>
    <w:rsid w:val="00DE01D0"/>
    <w:rsid w:val="00DE2BD8"/>
    <w:rsid w:val="00DE31B4"/>
    <w:rsid w:val="00DF1B25"/>
    <w:rsid w:val="00DF44C5"/>
    <w:rsid w:val="00DF47D1"/>
    <w:rsid w:val="00E03653"/>
    <w:rsid w:val="00E04098"/>
    <w:rsid w:val="00E0784F"/>
    <w:rsid w:val="00E07AF0"/>
    <w:rsid w:val="00E13B06"/>
    <w:rsid w:val="00E17C70"/>
    <w:rsid w:val="00E17D25"/>
    <w:rsid w:val="00E228ED"/>
    <w:rsid w:val="00E248C8"/>
    <w:rsid w:val="00E24FFD"/>
    <w:rsid w:val="00E37896"/>
    <w:rsid w:val="00E446D3"/>
    <w:rsid w:val="00E45F64"/>
    <w:rsid w:val="00E5044F"/>
    <w:rsid w:val="00E540F5"/>
    <w:rsid w:val="00E55D67"/>
    <w:rsid w:val="00E60037"/>
    <w:rsid w:val="00E6005E"/>
    <w:rsid w:val="00E75418"/>
    <w:rsid w:val="00E75A6C"/>
    <w:rsid w:val="00E776B1"/>
    <w:rsid w:val="00E824F2"/>
    <w:rsid w:val="00E86D54"/>
    <w:rsid w:val="00E86EE2"/>
    <w:rsid w:val="00EA4846"/>
    <w:rsid w:val="00EB36CA"/>
    <w:rsid w:val="00EB5A95"/>
    <w:rsid w:val="00EB70F5"/>
    <w:rsid w:val="00EC5047"/>
    <w:rsid w:val="00EC6377"/>
    <w:rsid w:val="00ED0F9B"/>
    <w:rsid w:val="00ED2E98"/>
    <w:rsid w:val="00ED35A2"/>
    <w:rsid w:val="00ED4A24"/>
    <w:rsid w:val="00ED6DFE"/>
    <w:rsid w:val="00EE10DD"/>
    <w:rsid w:val="00EE4360"/>
    <w:rsid w:val="00EE6723"/>
    <w:rsid w:val="00EE7D96"/>
    <w:rsid w:val="00EF0C85"/>
    <w:rsid w:val="00EF2FBC"/>
    <w:rsid w:val="00F0069B"/>
    <w:rsid w:val="00F03099"/>
    <w:rsid w:val="00F0478B"/>
    <w:rsid w:val="00F0506D"/>
    <w:rsid w:val="00F1542A"/>
    <w:rsid w:val="00F16406"/>
    <w:rsid w:val="00F20F75"/>
    <w:rsid w:val="00F21539"/>
    <w:rsid w:val="00F23B8A"/>
    <w:rsid w:val="00F24F20"/>
    <w:rsid w:val="00F36D08"/>
    <w:rsid w:val="00F42205"/>
    <w:rsid w:val="00F526D0"/>
    <w:rsid w:val="00F56A66"/>
    <w:rsid w:val="00F61F64"/>
    <w:rsid w:val="00F6392A"/>
    <w:rsid w:val="00F63AD3"/>
    <w:rsid w:val="00F65B8F"/>
    <w:rsid w:val="00F66F77"/>
    <w:rsid w:val="00F70647"/>
    <w:rsid w:val="00F71037"/>
    <w:rsid w:val="00F715EB"/>
    <w:rsid w:val="00F72704"/>
    <w:rsid w:val="00F816FB"/>
    <w:rsid w:val="00F83D11"/>
    <w:rsid w:val="00F970A0"/>
    <w:rsid w:val="00FA30A7"/>
    <w:rsid w:val="00FA3298"/>
    <w:rsid w:val="00FA5570"/>
    <w:rsid w:val="00FA68B3"/>
    <w:rsid w:val="00FB0698"/>
    <w:rsid w:val="00FB1AE8"/>
    <w:rsid w:val="00FB45F3"/>
    <w:rsid w:val="00FB4786"/>
    <w:rsid w:val="00FB5AD3"/>
    <w:rsid w:val="00FB6B69"/>
    <w:rsid w:val="00FC1E63"/>
    <w:rsid w:val="00FE3A49"/>
    <w:rsid w:val="00FE5352"/>
    <w:rsid w:val="00FE5872"/>
    <w:rsid w:val="00FE6782"/>
    <w:rsid w:val="00FF768C"/>
    <w:rsid w:val="00FF772F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7D59B728"/>
  <w15:docId w15:val="{DF40F026-4220-4F42-9E31-0E788FF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05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24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5D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D4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5D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D2B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75AE7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542A"/>
    <w:rPr>
      <w:rFonts w:ascii="Courier New" w:eastAsia="Calibri" w:hAnsi="Courier New" w:cs="Courier New"/>
    </w:rPr>
  </w:style>
  <w:style w:type="character" w:styleId="Forte">
    <w:name w:val="Strong"/>
    <w:basedOn w:val="Fontepargpadro"/>
    <w:uiPriority w:val="22"/>
    <w:qFormat/>
    <w:rsid w:val="009440FB"/>
    <w:rPr>
      <w:b/>
      <w:bCs/>
    </w:rPr>
  </w:style>
  <w:style w:type="paragraph" w:customStyle="1" w:styleId="Default">
    <w:name w:val="Default"/>
    <w:rsid w:val="00A440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5B8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B5924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B25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02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7C7E"/>
    <w:rPr>
      <w:sz w:val="16"/>
      <w:szCs w:val="16"/>
    </w:rPr>
  </w:style>
  <w:style w:type="table" w:styleId="Tabelacomgrade">
    <w:name w:val="Table Grid"/>
    <w:basedOn w:val="Tabelanormal"/>
    <w:uiPriority w:val="39"/>
    <w:rsid w:val="00D17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553F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553F"/>
    <w:rPr>
      <w:rFonts w:ascii="Arial" w:eastAsia="Arial" w:hAnsi="Arial" w:cs="Arial"/>
      <w:color w:val="000000"/>
    </w:rPr>
  </w:style>
  <w:style w:type="character" w:styleId="Refdenotadefim">
    <w:name w:val="endnote reference"/>
    <w:basedOn w:val="Fontepargpadro"/>
    <w:uiPriority w:val="99"/>
    <w:semiHidden/>
    <w:unhideWhenUsed/>
    <w:rsid w:val="000055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55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553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0553F"/>
    <w:rPr>
      <w:vertAlign w:val="superscript"/>
    </w:rPr>
  </w:style>
  <w:style w:type="character" w:styleId="TtulodoLivro">
    <w:name w:val="Book Title"/>
    <w:basedOn w:val="Fontepargpadro"/>
    <w:uiPriority w:val="33"/>
    <w:qFormat/>
    <w:rsid w:val="00C448EC"/>
    <w:rPr>
      <w:b/>
      <w:bCs/>
      <w:i/>
      <w:iC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E2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24FFD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24FFD"/>
    <w:pPr>
      <w:spacing w:after="100" w:line="259" w:lineRule="auto"/>
      <w:ind w:left="220"/>
    </w:pPr>
    <w:rPr>
      <w:rFonts w:asciiTheme="minorHAnsi" w:eastAsiaTheme="minorEastAsia" w:hAnsiTheme="minorHAnsi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24FFD"/>
    <w:pPr>
      <w:spacing w:after="100" w:line="259" w:lineRule="auto"/>
    </w:pPr>
    <w:rPr>
      <w:rFonts w:asciiTheme="minorHAnsi" w:eastAsiaTheme="minorEastAsia" w:hAnsiTheme="minorHAnsi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24FFD"/>
    <w:pPr>
      <w:spacing w:after="100" w:line="259" w:lineRule="auto"/>
      <w:ind w:left="440"/>
    </w:pPr>
    <w:rPr>
      <w:rFonts w:asciiTheme="minorHAnsi" w:eastAsiaTheme="minorEastAsia" w:hAnsiTheme="minorHAnsi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C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C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CC9"/>
    <w:rPr>
      <w:b/>
      <w:bCs/>
      <w:lang w:eastAsia="en-US"/>
    </w:rPr>
  </w:style>
  <w:style w:type="paragraph" w:customStyle="1" w:styleId="Recuodecorpodetexto21">
    <w:name w:val="Recuo de corpo de texto 21"/>
    <w:basedOn w:val="Normal"/>
    <w:rsid w:val="00094A43"/>
    <w:pPr>
      <w:suppressAutoHyphens/>
      <w:ind w:left="284" w:hanging="284"/>
      <w:jc w:val="both"/>
    </w:pPr>
    <w:rPr>
      <w:rFonts w:ascii="Times New Roman" w:eastAsia="Times New Roman" w:hAnsi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rosa\Documents\Declara&#231;&#245;es%20e%20of&#237;cios%20emitidos\Modelo%20de%20of&#237;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358D-A867-41C7-8BB6-4F045BA4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ofício.dotx</Template>
  <TotalTime>6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SAPE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Manduca</dc:creator>
  <cp:lastModifiedBy>Ana Lúcia Da Rocha Silva Silva</cp:lastModifiedBy>
  <cp:revision>6</cp:revision>
  <cp:lastPrinted>2021-08-27T14:16:00Z</cp:lastPrinted>
  <dcterms:created xsi:type="dcterms:W3CDTF">2021-08-27T19:57:00Z</dcterms:created>
  <dcterms:modified xsi:type="dcterms:W3CDTF">2021-09-28T20:13:00Z</dcterms:modified>
</cp:coreProperties>
</file>